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2" w:rsidRDefault="000E6362" w:rsidP="000E636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987EF8">
        <w:rPr>
          <w:rFonts w:ascii="Arial" w:hAnsi="Arial" w:cs="Arial"/>
          <w:b/>
          <w:bCs/>
          <w:sz w:val="28"/>
          <w:szCs w:val="28"/>
          <w:u w:val="single"/>
          <w:lang w:val="gl-ES"/>
        </w:rPr>
        <w:t>52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-2016 </w:t>
      </w:r>
      <w:r w:rsidR="00396610">
        <w:rPr>
          <w:rFonts w:ascii="Arial" w:hAnsi="Arial" w:cs="Arial"/>
          <w:b/>
          <w:bCs/>
          <w:sz w:val="28"/>
          <w:szCs w:val="28"/>
          <w:u w:val="single"/>
          <w:lang w:val="gl-ES"/>
        </w:rPr>
        <w:t>(modificada a 13/06/2016)</w:t>
      </w:r>
    </w:p>
    <w:p w:rsidR="000E6362" w:rsidRPr="00883E02" w:rsidRDefault="000E6362" w:rsidP="000E6362">
      <w:pP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  <w:t xml:space="preserve"> </w:t>
      </w:r>
    </w:p>
    <w:p w:rsidR="000E6362" w:rsidRPr="0048417D" w:rsidRDefault="000E6362" w:rsidP="000E636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0E6362" w:rsidRPr="00406517" w:rsidRDefault="000E6362" w:rsidP="000E636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todolos asambleistas</w:t>
      </w:r>
    </w:p>
    <w:p w:rsidR="000E6362" w:rsidRPr="0048417D" w:rsidRDefault="000E6362" w:rsidP="000E636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todolos membros da Xunta Directiva e Comisión Delegada</w:t>
      </w:r>
    </w:p>
    <w:p w:rsidR="000E6362" w:rsidRPr="00E64782" w:rsidRDefault="000E6362" w:rsidP="000E6362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E6362" w:rsidRDefault="000E6362" w:rsidP="000E6362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0E6362" w:rsidRPr="00617642" w:rsidRDefault="000E6362" w:rsidP="000E6362">
      <w:pPr>
        <w:jc w:val="center"/>
        <w:rPr>
          <w:b/>
          <w:spacing w:val="-4"/>
          <w:lang w:val="gl-ES"/>
        </w:rPr>
      </w:pPr>
      <w:r w:rsidRPr="00617642">
        <w:rPr>
          <w:b/>
          <w:spacing w:val="-3"/>
          <w:lang w:val="gl-ES"/>
        </w:rPr>
        <w:t xml:space="preserve">SELECCIÓN GALEGA PARA O CAMPIONATO DE ESPAÑA </w:t>
      </w:r>
      <w:r>
        <w:rPr>
          <w:b/>
          <w:spacing w:val="-3"/>
          <w:lang w:val="gl-ES"/>
        </w:rPr>
        <w:t xml:space="preserve">DE SELECCIÓNS AUTONÓMICAS </w:t>
      </w:r>
    </w:p>
    <w:p w:rsidR="000E6362" w:rsidRPr="00617642" w:rsidRDefault="000E6362" w:rsidP="000E6362">
      <w:pPr>
        <w:tabs>
          <w:tab w:val="left" w:pos="-720"/>
        </w:tabs>
        <w:suppressAutoHyphens/>
        <w:jc w:val="center"/>
        <w:rPr>
          <w:spacing w:val="-4"/>
          <w:sz w:val="28"/>
          <w:lang w:val="gl-ES"/>
        </w:rPr>
      </w:pPr>
      <w:r>
        <w:rPr>
          <w:spacing w:val="-3"/>
          <w:lang w:val="gl-ES"/>
        </w:rPr>
        <w:t xml:space="preserve"> </w:t>
      </w:r>
      <w:r w:rsidR="005D1A91">
        <w:rPr>
          <w:spacing w:val="-3"/>
          <w:lang w:val="gl-ES"/>
        </w:rPr>
        <w:t>Alcobendas</w:t>
      </w:r>
      <w:r>
        <w:rPr>
          <w:spacing w:val="-3"/>
          <w:lang w:val="gl-ES"/>
        </w:rPr>
        <w:t>,  18 xuño 2016</w:t>
      </w:r>
    </w:p>
    <w:p w:rsidR="000E6362" w:rsidRPr="00B34BB8" w:rsidRDefault="000E6362" w:rsidP="000E6362">
      <w:pPr>
        <w:rPr>
          <w:b/>
          <w:lang w:val="gl-ES"/>
        </w:rPr>
      </w:pPr>
      <w:r w:rsidRPr="00B34BB8">
        <w:rPr>
          <w:b/>
          <w:lang w:val="gl-ES"/>
        </w:rPr>
        <w:t xml:space="preserve"> </w:t>
      </w:r>
    </w:p>
    <w:p w:rsidR="000E6362" w:rsidRDefault="000E6362" w:rsidP="000E6362">
      <w:pPr>
        <w:ind w:firstLine="708"/>
        <w:jc w:val="both"/>
        <w:rPr>
          <w:lang w:val="gl-ES"/>
        </w:rPr>
      </w:pPr>
      <w:r w:rsidRPr="00C01604">
        <w:rPr>
          <w:lang w:val="gl-ES"/>
        </w:rPr>
        <w:t>Achégase o listado de atletas que foron seleccionados para representar a Ga</w:t>
      </w:r>
      <w:r>
        <w:rPr>
          <w:lang w:val="gl-ES"/>
        </w:rPr>
        <w:t xml:space="preserve">licia no Campionato de España de seleccións autonómicas </w:t>
      </w:r>
      <w:r w:rsidRPr="00C01604">
        <w:rPr>
          <w:lang w:val="gl-ES"/>
        </w:rPr>
        <w:t xml:space="preserve">a celebrar en </w:t>
      </w:r>
      <w:r w:rsidR="005D1A91">
        <w:rPr>
          <w:lang w:val="gl-ES"/>
        </w:rPr>
        <w:t>Alcobendas</w:t>
      </w:r>
      <w:r>
        <w:rPr>
          <w:lang w:val="gl-ES"/>
        </w:rPr>
        <w:t xml:space="preserve"> o 18 de xuño</w:t>
      </w:r>
      <w:r w:rsidRPr="00C01604">
        <w:rPr>
          <w:lang w:val="gl-ES"/>
        </w:rPr>
        <w:t>.</w:t>
      </w:r>
    </w:p>
    <w:p w:rsidR="000E6362" w:rsidRDefault="000E6362" w:rsidP="000E6362">
      <w:pPr>
        <w:ind w:firstLine="708"/>
        <w:jc w:val="both"/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495"/>
        <w:gridCol w:w="5670"/>
      </w:tblGrid>
      <w:tr w:rsidR="000E6362" w:rsidTr="001E0017">
        <w:tc>
          <w:tcPr>
            <w:tcW w:w="2495" w:type="dxa"/>
          </w:tcPr>
          <w:p w:rsidR="000E6362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Proba</w:t>
            </w:r>
          </w:p>
          <w:p w:rsidR="000E6362" w:rsidRPr="00302313" w:rsidRDefault="000E6362" w:rsidP="001E0017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Atleta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5D1A91">
            <w:pPr>
              <w:jc w:val="center"/>
              <w:rPr>
                <w:b/>
              </w:rPr>
            </w:pPr>
            <w:r w:rsidRPr="00302313">
              <w:rPr>
                <w:b/>
              </w:rPr>
              <w:t>100</w:t>
            </w:r>
          </w:p>
        </w:tc>
        <w:tc>
          <w:tcPr>
            <w:tcW w:w="5670" w:type="dxa"/>
          </w:tcPr>
          <w:p w:rsidR="000E6362" w:rsidRDefault="005D1A91" w:rsidP="001E0017">
            <w:r>
              <w:t>Javier Cancela Sánchez-Agostino (Fent Camí Fislata)</w:t>
            </w:r>
          </w:p>
          <w:p w:rsidR="005D1A91" w:rsidRDefault="005D1A91" w:rsidP="001E0017">
            <w:r>
              <w:t>Andrea País Rodríguez (Atletismo Femenino Celta)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5D1A9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670" w:type="dxa"/>
          </w:tcPr>
          <w:p w:rsidR="000E6362" w:rsidRDefault="005D1A91" w:rsidP="001E0017">
            <w:r>
              <w:t>Mauro Triana López (Playas de Castellón)</w:t>
            </w:r>
          </w:p>
          <w:p w:rsidR="005D1A91" w:rsidRDefault="005D1A91" w:rsidP="001E0017">
            <w:r>
              <w:t xml:space="preserve">Lidia Casal Prieto (Ría Ferrol) 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5670" w:type="dxa"/>
          </w:tcPr>
          <w:p w:rsidR="005D1A91" w:rsidRDefault="005D1A91" w:rsidP="000E6362">
            <w:r>
              <w:t>Enrique Prego Tabuyo (Riazor)</w:t>
            </w:r>
          </w:p>
          <w:p w:rsidR="000E6362" w:rsidRDefault="005D1A91" w:rsidP="000E6362">
            <w:r>
              <w:t xml:space="preserve">Eugenia Gil Soriano (Marineda Atlético) 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5670" w:type="dxa"/>
          </w:tcPr>
          <w:p w:rsidR="000E6362" w:rsidRDefault="005D1A91" w:rsidP="001E0017">
            <w:r>
              <w:t>Fernando Vales Ferreira (C.A. Santiago)</w:t>
            </w:r>
          </w:p>
          <w:p w:rsidR="005D1A91" w:rsidRDefault="005D1A91" w:rsidP="001E0017">
            <w:r>
              <w:t>Angela González Fernández (Comesaña S.C)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5D1A91">
            <w:pPr>
              <w:jc w:val="center"/>
              <w:rPr>
                <w:b/>
              </w:rPr>
            </w:pPr>
            <w:r w:rsidRPr="00302313">
              <w:rPr>
                <w:b/>
              </w:rPr>
              <w:t>1500</w:t>
            </w:r>
          </w:p>
        </w:tc>
        <w:tc>
          <w:tcPr>
            <w:tcW w:w="5670" w:type="dxa"/>
          </w:tcPr>
          <w:p w:rsidR="000E6362" w:rsidRDefault="005D1A91" w:rsidP="001E0017">
            <w:r>
              <w:t>Adrián Ben Montenegro (Lucus Caixa Rural)</w:t>
            </w:r>
          </w:p>
          <w:p w:rsidR="005D1A91" w:rsidRDefault="005D1A91" w:rsidP="001E0017">
            <w:r>
              <w:t>Solange Pereira da Ponte (Valencia)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5D1A91">
            <w:pPr>
              <w:jc w:val="center"/>
              <w:rPr>
                <w:b/>
              </w:rPr>
            </w:pPr>
            <w:r w:rsidRPr="00302313">
              <w:rPr>
                <w:b/>
              </w:rPr>
              <w:t>3000</w:t>
            </w:r>
          </w:p>
        </w:tc>
        <w:tc>
          <w:tcPr>
            <w:tcW w:w="5670" w:type="dxa"/>
          </w:tcPr>
          <w:p w:rsidR="000E6362" w:rsidRDefault="005D1A91" w:rsidP="001E0017">
            <w:pPr>
              <w:rPr>
                <w:color w:val="FF0000"/>
              </w:rPr>
            </w:pPr>
            <w:r w:rsidRPr="000666D0">
              <w:rPr>
                <w:color w:val="FF0000"/>
              </w:rPr>
              <w:t>Tariku Novales Quinteiro (Atletismo Noia)</w:t>
            </w:r>
            <w:r w:rsidR="000666D0" w:rsidRPr="000666D0">
              <w:rPr>
                <w:color w:val="FF0000"/>
              </w:rPr>
              <w:t xml:space="preserve"> Baja</w:t>
            </w:r>
          </w:p>
          <w:p w:rsidR="000666D0" w:rsidRPr="000666D0" w:rsidRDefault="00396610" w:rsidP="001E0017">
            <w:pPr>
              <w:rPr>
                <w:color w:val="00B050"/>
              </w:rPr>
            </w:pPr>
            <w:r>
              <w:rPr>
                <w:color w:val="00B050"/>
              </w:rPr>
              <w:t xml:space="preserve">Pendiente </w:t>
            </w:r>
          </w:p>
          <w:p w:rsidR="005D1A91" w:rsidRDefault="005D1A91" w:rsidP="001E0017">
            <w:r>
              <w:t>Sandra Mosquera Losada (Comesaña S.C)</w:t>
            </w:r>
          </w:p>
        </w:tc>
      </w:tr>
      <w:tr w:rsidR="005D1A91" w:rsidTr="001E0017">
        <w:tc>
          <w:tcPr>
            <w:tcW w:w="2495" w:type="dxa"/>
          </w:tcPr>
          <w:p w:rsidR="005D1A91" w:rsidRPr="00302313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5670" w:type="dxa"/>
          </w:tcPr>
          <w:p w:rsidR="005D1A91" w:rsidRDefault="005D1A91" w:rsidP="001E0017">
            <w:r>
              <w:t>Ivo Maseda Dorado (Lugo Running Club)</w:t>
            </w:r>
          </w:p>
          <w:p w:rsidR="005D1A91" w:rsidRDefault="005D1A91" w:rsidP="001E0017">
            <w:r>
              <w:t>Esther Navarrete Santana (Atletismo Femenino Celta)</w:t>
            </w:r>
          </w:p>
        </w:tc>
      </w:tr>
      <w:tr w:rsidR="005D1A91" w:rsidTr="001E0017">
        <w:tc>
          <w:tcPr>
            <w:tcW w:w="2495" w:type="dxa"/>
          </w:tcPr>
          <w:p w:rsidR="005D1A91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3000 obstáculos</w:t>
            </w:r>
          </w:p>
        </w:tc>
        <w:tc>
          <w:tcPr>
            <w:tcW w:w="5670" w:type="dxa"/>
          </w:tcPr>
          <w:p w:rsidR="005D1A91" w:rsidRDefault="005D1A91" w:rsidP="001E0017">
            <w:r>
              <w:t>Miguel González Carballada (Lucus Caixa Rural)</w:t>
            </w:r>
          </w:p>
          <w:p w:rsidR="000666D0" w:rsidRPr="000666D0" w:rsidRDefault="000666D0" w:rsidP="001E0017">
            <w:pPr>
              <w:rPr>
                <w:color w:val="FF0000"/>
              </w:rPr>
            </w:pPr>
            <w:r w:rsidRPr="000666D0">
              <w:rPr>
                <w:color w:val="FF0000"/>
              </w:rPr>
              <w:t>Eva Arias (Adas) Baja</w:t>
            </w:r>
          </w:p>
          <w:p w:rsidR="005D1A91" w:rsidRPr="000666D0" w:rsidRDefault="000666D0" w:rsidP="007C6E7E">
            <w:pPr>
              <w:rPr>
                <w:color w:val="00B050"/>
              </w:rPr>
            </w:pPr>
            <w:r w:rsidRPr="000666D0">
              <w:rPr>
                <w:color w:val="00B050"/>
              </w:rPr>
              <w:t xml:space="preserve">Joselyn </w:t>
            </w:r>
            <w:r w:rsidR="007C6E7E">
              <w:rPr>
                <w:color w:val="00B050"/>
              </w:rPr>
              <w:t>Brea Abreu</w:t>
            </w:r>
            <w:r w:rsidR="005D1A91" w:rsidRPr="000666D0">
              <w:rPr>
                <w:color w:val="00B050"/>
              </w:rPr>
              <w:t xml:space="preserve"> (</w:t>
            </w:r>
            <w:r w:rsidRPr="000666D0">
              <w:rPr>
                <w:color w:val="00B050"/>
              </w:rPr>
              <w:t>Sociedad Gimnástica</w:t>
            </w:r>
            <w:r w:rsidR="005D1A91" w:rsidRPr="000666D0">
              <w:rPr>
                <w:color w:val="00B050"/>
              </w:rPr>
              <w:t>)</w:t>
            </w:r>
            <w:r w:rsidRPr="000666D0">
              <w:rPr>
                <w:color w:val="00B050"/>
              </w:rPr>
              <w:t>Alta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Marcha</w:t>
            </w:r>
          </w:p>
          <w:p w:rsidR="000E6362" w:rsidRPr="00302313" w:rsidRDefault="000E6362" w:rsidP="001E0017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E6362" w:rsidRDefault="005D1A91" w:rsidP="001E0017">
            <w:r>
              <w:t>Chirstian Curopos Costa (Fent Camí Fislata)</w:t>
            </w:r>
          </w:p>
          <w:p w:rsidR="005D1A91" w:rsidRDefault="005D1A91" w:rsidP="001E0017">
            <w:pPr>
              <w:rPr>
                <w:color w:val="FF0000"/>
              </w:rPr>
            </w:pPr>
            <w:r w:rsidRPr="000666D0">
              <w:rPr>
                <w:color w:val="FF0000"/>
              </w:rPr>
              <w:t>Antía Chamosa Dacasa (C.A. Valladolid)</w:t>
            </w:r>
            <w:r w:rsidR="000666D0">
              <w:rPr>
                <w:color w:val="FF0000"/>
              </w:rPr>
              <w:t xml:space="preserve"> Baja</w:t>
            </w:r>
          </w:p>
          <w:p w:rsidR="000666D0" w:rsidRPr="000666D0" w:rsidRDefault="000666D0" w:rsidP="001E0017">
            <w:pPr>
              <w:rPr>
                <w:color w:val="00B050"/>
              </w:rPr>
            </w:pPr>
            <w:r w:rsidRPr="000666D0">
              <w:rPr>
                <w:color w:val="00B050"/>
              </w:rPr>
              <w:t>Leyre Aramburu (Atlética Lucense) Alta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E6362" w:rsidRPr="00302313">
              <w:rPr>
                <w:b/>
              </w:rPr>
              <w:t>v</w:t>
            </w:r>
          </w:p>
        </w:tc>
        <w:tc>
          <w:tcPr>
            <w:tcW w:w="5670" w:type="dxa"/>
          </w:tcPr>
          <w:p w:rsidR="000E6362" w:rsidRDefault="00810F8C" w:rsidP="000E6362">
            <w:r>
              <w:t>Miguel Pérez Vázquez (Lucus Caixa Rural)</w:t>
            </w:r>
          </w:p>
          <w:p w:rsidR="00810F8C" w:rsidRDefault="00810F8C" w:rsidP="000E6362">
            <w:r>
              <w:t>Alicia Merino Pérez (Lucus Caixa Rural)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5D1A91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0E6362" w:rsidRPr="00302313">
              <w:rPr>
                <w:b/>
              </w:rPr>
              <w:t>.v</w:t>
            </w:r>
          </w:p>
        </w:tc>
        <w:tc>
          <w:tcPr>
            <w:tcW w:w="5670" w:type="dxa"/>
          </w:tcPr>
          <w:p w:rsidR="000E6362" w:rsidRDefault="00810F8C" w:rsidP="001E0017">
            <w:r>
              <w:t>Carlos Moro Martínez (Riazor)</w:t>
            </w:r>
          </w:p>
          <w:p w:rsidR="00927EA9" w:rsidRDefault="00927EA9" w:rsidP="001E0017">
            <w:r>
              <w:t>Claudia Rojo Cazorla (Valencia)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Lonxitude</w:t>
            </w:r>
          </w:p>
        </w:tc>
        <w:tc>
          <w:tcPr>
            <w:tcW w:w="5670" w:type="dxa"/>
          </w:tcPr>
          <w:p w:rsidR="000E6362" w:rsidRDefault="005D1A91" w:rsidP="000E6362">
            <w:r>
              <w:t xml:space="preserve">Jean Marie Okutu </w:t>
            </w:r>
            <w:r w:rsidR="00810F8C">
              <w:t xml:space="preserve">Kouletio </w:t>
            </w:r>
            <w:r>
              <w:t>(FCB)</w:t>
            </w:r>
          </w:p>
          <w:p w:rsidR="005D1A91" w:rsidRDefault="005D1A91" w:rsidP="000E6362">
            <w:r>
              <w:t xml:space="preserve">Iria Forján </w:t>
            </w:r>
            <w:r w:rsidR="00810F8C">
              <w:t xml:space="preserve">Oliveira </w:t>
            </w:r>
            <w:r>
              <w:t>(Atlética Barbanza)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Triple</w:t>
            </w:r>
          </w:p>
        </w:tc>
        <w:tc>
          <w:tcPr>
            <w:tcW w:w="5670" w:type="dxa"/>
          </w:tcPr>
          <w:p w:rsidR="00A508E5" w:rsidRDefault="00536740" w:rsidP="001E0017">
            <w:r>
              <w:t>Alfonso Palomanes</w:t>
            </w:r>
            <w:r w:rsidR="00C062CA">
              <w:t xml:space="preserve"> Martínez</w:t>
            </w:r>
            <w:r>
              <w:t xml:space="preserve"> (FCB)</w:t>
            </w:r>
          </w:p>
          <w:p w:rsidR="00536740" w:rsidRDefault="00536740" w:rsidP="001E0017">
            <w:pPr>
              <w:rPr>
                <w:color w:val="FF0000"/>
              </w:rPr>
            </w:pPr>
            <w:r w:rsidRPr="000666D0">
              <w:rPr>
                <w:color w:val="FF0000"/>
              </w:rPr>
              <w:t>Ana Peleteiro Brión (ADIDAS)</w:t>
            </w:r>
            <w:r w:rsidR="000666D0">
              <w:rPr>
                <w:color w:val="FF0000"/>
              </w:rPr>
              <w:t xml:space="preserve"> Baja</w:t>
            </w:r>
          </w:p>
          <w:p w:rsidR="000666D0" w:rsidRPr="000666D0" w:rsidRDefault="000666D0" w:rsidP="001E0017">
            <w:pPr>
              <w:rPr>
                <w:color w:val="00B050"/>
              </w:rPr>
            </w:pPr>
            <w:r w:rsidRPr="000666D0">
              <w:rPr>
                <w:color w:val="00B050"/>
              </w:rPr>
              <w:lastRenderedPageBreak/>
              <w:t>Tania Valverde (Femenino Celta) Alta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lastRenderedPageBreak/>
              <w:t>Altura</w:t>
            </w:r>
          </w:p>
        </w:tc>
        <w:tc>
          <w:tcPr>
            <w:tcW w:w="5670" w:type="dxa"/>
          </w:tcPr>
          <w:p w:rsidR="000E6362" w:rsidRPr="00987EF8" w:rsidRDefault="00536740" w:rsidP="00536740">
            <w:pPr>
              <w:rPr>
                <w:lang w:val="en-GB"/>
              </w:rPr>
            </w:pPr>
            <w:r w:rsidRPr="00987EF8">
              <w:rPr>
                <w:lang w:val="en-GB"/>
              </w:rPr>
              <w:t>David Barreira Randulfe (A.D. Maratón)</w:t>
            </w:r>
          </w:p>
          <w:p w:rsidR="00536740" w:rsidRDefault="00536740" w:rsidP="00536740">
            <w:r>
              <w:t>Saleta Fernández López (FCB)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Pértega</w:t>
            </w:r>
          </w:p>
        </w:tc>
        <w:tc>
          <w:tcPr>
            <w:tcW w:w="5670" w:type="dxa"/>
          </w:tcPr>
          <w:p w:rsidR="000E6362" w:rsidRDefault="00536740" w:rsidP="00A508E5">
            <w:r>
              <w:t>Santiago Ferrer Alonso (Sociedad Gimnástica Pontevedra)</w:t>
            </w:r>
          </w:p>
          <w:p w:rsidR="00536740" w:rsidRDefault="00536740" w:rsidP="00A508E5">
            <w:r>
              <w:t>Beatriz Viteri Bouso (Atletismo Femenino Celta)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Peso</w:t>
            </w:r>
          </w:p>
        </w:tc>
        <w:tc>
          <w:tcPr>
            <w:tcW w:w="5670" w:type="dxa"/>
          </w:tcPr>
          <w:p w:rsidR="00536740" w:rsidRDefault="00536740" w:rsidP="00536740">
            <w:r>
              <w:t>Víctor Gallego Bernárdez (Sociedad Gimnástica Pontevedra)</w:t>
            </w:r>
          </w:p>
          <w:p w:rsidR="000E6362" w:rsidRDefault="00536740" w:rsidP="001E0017">
            <w:r>
              <w:t xml:space="preserve">Belén Toimil </w:t>
            </w:r>
            <w:r w:rsidR="00927EA9">
              <w:t xml:space="preserve">Fernández </w:t>
            </w:r>
            <w:r>
              <w:t>(Playas de Castellón)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Disco</w:t>
            </w:r>
          </w:p>
        </w:tc>
        <w:tc>
          <w:tcPr>
            <w:tcW w:w="5670" w:type="dxa"/>
          </w:tcPr>
          <w:p w:rsidR="00536740" w:rsidRDefault="00536740" w:rsidP="001E0017">
            <w:r>
              <w:t>Frank Casañas (Playas de Castellón)</w:t>
            </w:r>
          </w:p>
          <w:p w:rsidR="000E6362" w:rsidRDefault="00536740" w:rsidP="001E0017">
            <w:r>
              <w:t xml:space="preserve">Belén Toimil </w:t>
            </w:r>
            <w:r w:rsidR="00927EA9">
              <w:t xml:space="preserve">Fernández </w:t>
            </w:r>
            <w:r>
              <w:t>(Playas de Castellón)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Xavalina</w:t>
            </w:r>
          </w:p>
        </w:tc>
        <w:tc>
          <w:tcPr>
            <w:tcW w:w="5670" w:type="dxa"/>
          </w:tcPr>
          <w:p w:rsidR="00536740" w:rsidRDefault="00536740" w:rsidP="001E0017">
            <w:r>
              <w:t>Manuel Uriz</w:t>
            </w:r>
            <w:r w:rsidR="00927EA9">
              <w:t xml:space="preserve"> Corral (Fent Camí Fislata)</w:t>
            </w:r>
          </w:p>
          <w:p w:rsidR="00536740" w:rsidRDefault="00536740" w:rsidP="00536740">
            <w:r>
              <w:t xml:space="preserve">Lidia Parada </w:t>
            </w:r>
            <w:r w:rsidR="00C062CA">
              <w:t xml:space="preserve">Santos </w:t>
            </w:r>
            <w:r>
              <w:t>(Atlética Barbanza)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0E6362" w:rsidP="001E0017">
            <w:pPr>
              <w:jc w:val="center"/>
              <w:rPr>
                <w:b/>
              </w:rPr>
            </w:pPr>
            <w:r w:rsidRPr="00302313">
              <w:rPr>
                <w:b/>
              </w:rPr>
              <w:t>Martelo</w:t>
            </w:r>
          </w:p>
        </w:tc>
        <w:tc>
          <w:tcPr>
            <w:tcW w:w="5670" w:type="dxa"/>
          </w:tcPr>
          <w:p w:rsidR="000E6362" w:rsidRPr="000666D0" w:rsidRDefault="00536740" w:rsidP="001E0017">
            <w:pPr>
              <w:rPr>
                <w:color w:val="FF0000"/>
              </w:rPr>
            </w:pPr>
            <w:r w:rsidRPr="000666D0">
              <w:rPr>
                <w:color w:val="FF0000"/>
              </w:rPr>
              <w:t>Isaac Vicente Landín (AD Maratón)</w:t>
            </w:r>
            <w:r w:rsidR="000666D0" w:rsidRPr="000666D0">
              <w:rPr>
                <w:color w:val="FF0000"/>
              </w:rPr>
              <w:t xml:space="preserve"> Baja</w:t>
            </w:r>
          </w:p>
          <w:p w:rsidR="000666D0" w:rsidRPr="000666D0" w:rsidRDefault="000666D0" w:rsidP="001E0017">
            <w:pPr>
              <w:rPr>
                <w:color w:val="00B050"/>
              </w:rPr>
            </w:pPr>
            <w:r w:rsidRPr="000666D0">
              <w:rPr>
                <w:color w:val="00B050"/>
              </w:rPr>
              <w:t>Pablo Denís Sanromán (Maratón) Alta</w:t>
            </w:r>
          </w:p>
          <w:p w:rsidR="00536740" w:rsidRDefault="00536740" w:rsidP="001E0017">
            <w:r>
              <w:t>Laura Graña</w:t>
            </w:r>
            <w:r w:rsidR="00C062CA">
              <w:t xml:space="preserve"> </w:t>
            </w:r>
            <w:r w:rsidR="00927EA9">
              <w:t>González (Atletismo Femenino Celta)</w:t>
            </w:r>
          </w:p>
        </w:tc>
      </w:tr>
      <w:tr w:rsidR="000E6362" w:rsidTr="001E0017">
        <w:tc>
          <w:tcPr>
            <w:tcW w:w="2495" w:type="dxa"/>
          </w:tcPr>
          <w:p w:rsidR="000E6362" w:rsidRPr="00302313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4x100</w:t>
            </w:r>
          </w:p>
        </w:tc>
        <w:tc>
          <w:tcPr>
            <w:tcW w:w="5670" w:type="dxa"/>
          </w:tcPr>
          <w:p w:rsidR="00536740" w:rsidRDefault="00536740" w:rsidP="00536740">
            <w:r>
              <w:t>Javier García Fernández (Riazor), Dario Costas Rodal (Sociedad Gimnástica de Pontevedra), Javier Cancela Sánchez-Agostino (Fent Camí Fislata), Mauro Triana López (Playas de Castellón)</w:t>
            </w:r>
          </w:p>
          <w:p w:rsidR="000E6362" w:rsidRDefault="00536740" w:rsidP="001E0017">
            <w:r>
              <w:t>Andrea País Rodríguez (Atletismo Femenino Celta), Raquel Arias Pérez (Atletismo Femenino Celta), Laura Chapela Palmás (Atletismo Femenino Celta), Lidia Casal Prieto (Ría Ferrol)</w:t>
            </w:r>
          </w:p>
        </w:tc>
      </w:tr>
      <w:tr w:rsidR="005D1A91" w:rsidTr="001E0017">
        <w:tc>
          <w:tcPr>
            <w:tcW w:w="2495" w:type="dxa"/>
          </w:tcPr>
          <w:p w:rsidR="005D1A91" w:rsidRDefault="005D1A91" w:rsidP="001E0017">
            <w:pPr>
              <w:jc w:val="center"/>
              <w:rPr>
                <w:b/>
              </w:rPr>
            </w:pPr>
            <w:r>
              <w:rPr>
                <w:b/>
              </w:rPr>
              <w:t>4x400</w:t>
            </w:r>
          </w:p>
        </w:tc>
        <w:tc>
          <w:tcPr>
            <w:tcW w:w="5670" w:type="dxa"/>
          </w:tcPr>
          <w:p w:rsidR="00536740" w:rsidRDefault="00536740" w:rsidP="00536740">
            <w:r>
              <w:t>Enrique Prego Tabuyo (Riazor), Pedro Juncal Otero (R.C. Celta), David Abalde (R.C. Celta), Carlos Moro Martínez (Riazor)</w:t>
            </w:r>
          </w:p>
          <w:p w:rsidR="00536740" w:rsidRDefault="00536740" w:rsidP="00536740">
            <w:r>
              <w:t>Eugenia Gil Soriano (Marineda Atlético), Paula Ferreir</w:t>
            </w:r>
            <w:r w:rsidR="00927EA9">
              <w:t>o</w:t>
            </w:r>
            <w:r>
              <w:t>s Fernández (Lucus Caixa Rural), Claudia Rojo Cazorla (Valencia), Paula Iglesias Garnelo (Riazor)</w:t>
            </w:r>
          </w:p>
          <w:p w:rsidR="005D1A91" w:rsidRDefault="005D1A91" w:rsidP="001E0017"/>
        </w:tc>
      </w:tr>
    </w:tbl>
    <w:p w:rsidR="00C74AEB" w:rsidRDefault="00C74AEB" w:rsidP="000E6362"/>
    <w:p w:rsidR="00C74AEB" w:rsidRPr="00C74AEB" w:rsidRDefault="00C74AEB" w:rsidP="000E6362">
      <w:pPr>
        <w:rPr>
          <w:b/>
        </w:rPr>
      </w:pPr>
      <w:r w:rsidRPr="00C74AEB">
        <w:rPr>
          <w:b/>
        </w:rPr>
        <w:t>Técnicos</w:t>
      </w:r>
    </w:p>
    <w:p w:rsidR="00EB5587" w:rsidRDefault="00C74AEB" w:rsidP="000E6362">
      <w:r>
        <w:t>Pablo Gandoy (Jefe expedición)</w:t>
      </w:r>
      <w:r w:rsidR="00EB5587">
        <w:t xml:space="preserve"> </w:t>
      </w:r>
    </w:p>
    <w:p w:rsidR="00C74AEB" w:rsidRDefault="00EB5587" w:rsidP="000E6362">
      <w:r>
        <w:t>María Dolores González Fernández (Dirección Técnica)</w:t>
      </w:r>
    </w:p>
    <w:p w:rsidR="00C74AEB" w:rsidRDefault="00C74AEB" w:rsidP="000E6362">
      <w:r>
        <w:t xml:space="preserve">Carlos Tuñas, Javier Medrano y José A. Pardal. </w:t>
      </w:r>
    </w:p>
    <w:p w:rsidR="00C74AEB" w:rsidRDefault="00C74AEB" w:rsidP="000E6362">
      <w:r>
        <w:t>Xuiz: Guillermo Sandino</w:t>
      </w:r>
    </w:p>
    <w:p w:rsidR="00C47A9E" w:rsidRPr="0077196E" w:rsidRDefault="000E6362" w:rsidP="00C47A9E">
      <w:pPr>
        <w:ind w:right="819"/>
        <w:jc w:val="center"/>
        <w:rPr>
          <w:b/>
          <w:bCs/>
          <w:u w:val="single"/>
          <w:lang w:val="pt-BR"/>
        </w:rPr>
      </w:pPr>
      <w:r>
        <w:tab/>
      </w:r>
      <w:r>
        <w:tab/>
      </w:r>
      <w:r w:rsidR="00C47A9E" w:rsidRPr="0077196E">
        <w:rPr>
          <w:b/>
          <w:bCs/>
          <w:u w:val="single"/>
          <w:lang w:val="pt-BR"/>
        </w:rPr>
        <w:t>MOI IMPORTANTE</w:t>
      </w:r>
    </w:p>
    <w:p w:rsidR="00C47A9E" w:rsidRPr="0077196E" w:rsidRDefault="00C47A9E" w:rsidP="00C47A9E">
      <w:pPr>
        <w:ind w:right="819"/>
        <w:jc w:val="center"/>
        <w:rPr>
          <w:b/>
          <w:bCs/>
          <w:u w:val="single"/>
          <w:lang w:val="pt-BR"/>
        </w:rPr>
      </w:pPr>
    </w:p>
    <w:p w:rsidR="00C47A9E" w:rsidRPr="00396610" w:rsidRDefault="00C47A9E" w:rsidP="00C47A9E">
      <w:pPr>
        <w:ind w:right="-53"/>
        <w:jc w:val="both"/>
        <w:rPr>
          <w:bCs/>
          <w:color w:val="A6A6A6" w:themeColor="background1" w:themeShade="A6"/>
          <w:lang w:val="pt-BR"/>
        </w:rPr>
      </w:pPr>
      <w:r w:rsidRPr="00396610">
        <w:rPr>
          <w:bCs/>
          <w:color w:val="A6A6A6" w:themeColor="background1" w:themeShade="A6"/>
          <w:highlight w:val="yellow"/>
          <w:lang w:val="pt-BR"/>
        </w:rPr>
        <w:t xml:space="preserve">Tódolos atletas deben confirmar a súa participación antes do xoves dia 9 de xuño ás 20:00 horas no seguinte enlace </w:t>
      </w:r>
      <w:hyperlink r:id="rId8" w:history="1">
        <w:r w:rsidRPr="00396610">
          <w:rPr>
            <w:rStyle w:val="Hipervnculo"/>
            <w:bCs/>
            <w:color w:val="A6A6A6" w:themeColor="background1" w:themeShade="A6"/>
            <w:lang w:val="pt-BR"/>
          </w:rPr>
          <w:t>http://goo.gl/forms/9Mzxwk382bHIQ6ko2</w:t>
        </w:r>
      </w:hyperlink>
    </w:p>
    <w:p w:rsidR="00C47A9E" w:rsidRPr="00396610" w:rsidRDefault="00C47A9E" w:rsidP="00C47A9E">
      <w:pPr>
        <w:ind w:right="-53"/>
        <w:jc w:val="both"/>
        <w:rPr>
          <w:bCs/>
          <w:color w:val="A6A6A6" w:themeColor="background1" w:themeShade="A6"/>
          <w:lang w:val="pt-BR"/>
        </w:rPr>
      </w:pPr>
      <w:r w:rsidRPr="00396610">
        <w:rPr>
          <w:bCs/>
          <w:color w:val="A6A6A6" w:themeColor="background1" w:themeShade="A6"/>
          <w:lang w:val="pt-BR"/>
        </w:rPr>
        <w:t xml:space="preserve"> </w:t>
      </w:r>
    </w:p>
    <w:p w:rsidR="00C47A9E" w:rsidRPr="00396610" w:rsidRDefault="00C47A9E" w:rsidP="00C47A9E">
      <w:pPr>
        <w:ind w:right="-53"/>
        <w:jc w:val="both"/>
        <w:rPr>
          <w:color w:val="A6A6A6" w:themeColor="background1" w:themeShade="A6"/>
          <w:lang w:val="pt-BR"/>
        </w:rPr>
      </w:pPr>
      <w:r w:rsidRPr="00396610">
        <w:rPr>
          <w:bCs/>
          <w:color w:val="A6A6A6" w:themeColor="background1" w:themeShade="A6"/>
          <w:lang w:val="pt-BR"/>
        </w:rPr>
        <w:t xml:space="preserve">Neste formulário deberá indicar se confirma a súa participación ou non, a confirmación do lugar de incorporación previsto, a talla da equipación (soamente no caso de non haber recibido material nos últimos 4 anos, a FGA cotexará estes datos na súa base de datos).  </w:t>
      </w:r>
    </w:p>
    <w:p w:rsidR="00C47A9E" w:rsidRPr="00396610" w:rsidRDefault="00C47A9E" w:rsidP="00C47A9E">
      <w:pPr>
        <w:ind w:right="819"/>
        <w:jc w:val="center"/>
        <w:rPr>
          <w:b/>
          <w:bCs/>
          <w:color w:val="A6A6A6" w:themeColor="background1" w:themeShade="A6"/>
          <w:u w:val="single"/>
          <w:lang w:val="pt-BR"/>
        </w:rPr>
      </w:pPr>
    </w:p>
    <w:p w:rsidR="00C47A9E" w:rsidRPr="00EF0471" w:rsidRDefault="00C47A9E" w:rsidP="00C47A9E">
      <w:pPr>
        <w:jc w:val="both"/>
        <w:rPr>
          <w:b/>
          <w:color w:val="FF0000"/>
        </w:rPr>
      </w:pPr>
      <w:r w:rsidRPr="0077196E">
        <w:rPr>
          <w:b/>
        </w:rPr>
        <w:t>Lembramos que os clubes dos atletas seleccionados teñen a obrigación de informar aos seus atletas desta convocatoria.</w:t>
      </w:r>
    </w:p>
    <w:p w:rsidR="00C47A9E" w:rsidRDefault="00C47A9E" w:rsidP="00C47A9E">
      <w:pPr>
        <w:ind w:right="819"/>
        <w:jc w:val="center"/>
        <w:rPr>
          <w:rFonts w:ascii="Arial" w:hAnsi="Arial" w:cs="Arial"/>
          <w:bCs/>
          <w:sz w:val="16"/>
          <w:szCs w:val="16"/>
          <w:lang w:val="gl-ES"/>
        </w:rPr>
      </w:pPr>
    </w:p>
    <w:p w:rsidR="00C47A9E" w:rsidRPr="00C01D28" w:rsidRDefault="00C47A9E" w:rsidP="00C47A9E">
      <w:pPr>
        <w:jc w:val="center"/>
        <w:rPr>
          <w:rFonts w:ascii="Arial" w:hAnsi="Arial" w:cs="Arial"/>
          <w:b/>
          <w:bCs/>
          <w:color w:val="FF0000"/>
          <w:lang w:val="gl-ES"/>
        </w:rPr>
      </w:pPr>
      <w:r w:rsidRPr="00C01D28">
        <w:rPr>
          <w:rFonts w:ascii="Arial" w:hAnsi="Arial" w:cs="Arial"/>
          <w:b/>
          <w:bCs/>
          <w:color w:val="FF0000"/>
          <w:lang w:val="gl-ES"/>
        </w:rPr>
        <w:t>Os adestradores afiliados á EGA que desexen acudir como adestradores da expedición</w:t>
      </w:r>
      <w:r>
        <w:rPr>
          <w:rFonts w:ascii="Arial" w:hAnsi="Arial" w:cs="Arial"/>
          <w:b/>
          <w:bCs/>
          <w:color w:val="FF0000"/>
          <w:lang w:val="gl-ES"/>
        </w:rPr>
        <w:t xml:space="preserve"> galega</w:t>
      </w:r>
      <w:r w:rsidRPr="00C01D28">
        <w:rPr>
          <w:rFonts w:ascii="Arial" w:hAnsi="Arial" w:cs="Arial"/>
          <w:b/>
          <w:bCs/>
          <w:color w:val="FF0000"/>
          <w:lang w:val="gl-ES"/>
        </w:rPr>
        <w:t xml:space="preserve"> deberán informar por email a </w:t>
      </w:r>
      <w:hyperlink r:id="rId9" w:history="1">
        <w:r w:rsidRPr="00C01D28">
          <w:rPr>
            <w:rStyle w:val="Hipervnculo"/>
            <w:rFonts w:ascii="Arial" w:hAnsi="Arial" w:cs="Arial"/>
            <w:b/>
            <w:bCs/>
            <w:color w:val="FF0000"/>
            <w:lang w:val="gl-ES"/>
          </w:rPr>
          <w:t>secretariogeneralfga@gmail.com</w:t>
        </w:r>
      </w:hyperlink>
      <w:r w:rsidRPr="00C01D28">
        <w:rPr>
          <w:rFonts w:ascii="Arial" w:hAnsi="Arial" w:cs="Arial"/>
          <w:b/>
          <w:bCs/>
          <w:color w:val="FF0000"/>
          <w:lang w:val="gl-ES"/>
        </w:rPr>
        <w:t xml:space="preserve"> o seu desexo de acudir.</w:t>
      </w:r>
    </w:p>
    <w:p w:rsidR="00C47A9E" w:rsidRPr="00336632" w:rsidRDefault="00C47A9E" w:rsidP="00C47A9E">
      <w:pPr>
        <w:ind w:right="819"/>
        <w:jc w:val="center"/>
        <w:rPr>
          <w:bCs/>
          <w:lang w:val="gl-ES"/>
        </w:rPr>
      </w:pPr>
    </w:p>
    <w:p w:rsidR="00C47A9E" w:rsidRDefault="00396610" w:rsidP="00396610">
      <w:pPr>
        <w:ind w:right="819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PLAN DE VIAXE DEFINITIVO</w:t>
      </w:r>
    </w:p>
    <w:p w:rsidR="00396610" w:rsidRDefault="00396610" w:rsidP="00C47A9E">
      <w:pPr>
        <w:ind w:right="819"/>
        <w:jc w:val="both"/>
        <w:rPr>
          <w:b/>
          <w:bCs/>
          <w:lang w:val="gl-ES"/>
        </w:rPr>
      </w:pPr>
      <w:r>
        <w:rPr>
          <w:b/>
          <w:bCs/>
          <w:lang w:val="gl-ES"/>
        </w:rPr>
        <w:t>Nota: Calquer erro na incoporación dos atletas comunicádeo á maior brevidade.</w:t>
      </w:r>
      <w:r w:rsidR="00C74AEB">
        <w:rPr>
          <w:b/>
          <w:bCs/>
          <w:lang w:val="gl-ES"/>
        </w:rPr>
        <w:t xml:space="preserve"> Os atletas de Vigo, Ourense e Pontevedra, deben xestionar un coche para achegarse a Santiago, a FGA abonará as dietas de kilometraxe sempre e cando no coche acudan un mínimo de 3 atletas.</w:t>
      </w:r>
    </w:p>
    <w:p w:rsidR="00C74AEB" w:rsidRDefault="00C74AEB" w:rsidP="00C47A9E">
      <w:pPr>
        <w:ind w:right="819"/>
        <w:jc w:val="both"/>
        <w:rPr>
          <w:b/>
          <w:bCs/>
          <w:lang w:val="gl-ES"/>
        </w:rPr>
      </w:pPr>
    </w:p>
    <w:p w:rsidR="00396610" w:rsidRDefault="00C74AEB" w:rsidP="00C47A9E">
      <w:pPr>
        <w:ind w:right="819"/>
        <w:jc w:val="both"/>
        <w:rPr>
          <w:b/>
          <w:bCs/>
          <w:lang w:val="gl-ES"/>
        </w:rPr>
      </w:pPr>
      <w:r>
        <w:rPr>
          <w:b/>
          <w:bCs/>
          <w:lang w:val="gl-ES"/>
        </w:rPr>
        <w:t>SAÍDA VENRES DÍA 17 DE XUÑO</w:t>
      </w:r>
    </w:p>
    <w:p w:rsidR="00C74AEB" w:rsidRPr="00C74AEB" w:rsidRDefault="00C74AEB" w:rsidP="00C74AEB">
      <w:pPr>
        <w:ind w:right="819"/>
        <w:jc w:val="center"/>
        <w:rPr>
          <w:bCs/>
          <w:i/>
          <w:lang w:val="gl-ES"/>
        </w:rPr>
      </w:pPr>
      <w:r w:rsidRPr="00C74AEB">
        <w:rPr>
          <w:bCs/>
          <w:i/>
          <w:lang w:val="gl-ES"/>
        </w:rPr>
        <w:t>Todos os atletas deberán subir ao autobús xa comidos, dado que non se vai a parar a facer comida.</w:t>
      </w:r>
    </w:p>
    <w:p w:rsidR="00396610" w:rsidRDefault="00396610" w:rsidP="00396610">
      <w:pPr>
        <w:ind w:right="819"/>
        <w:jc w:val="both"/>
        <w:rPr>
          <w:b/>
          <w:bCs/>
        </w:rPr>
      </w:pPr>
      <w:r>
        <w:rPr>
          <w:b/>
          <w:bCs/>
        </w:rPr>
        <w:t xml:space="preserve">Saída ás </w:t>
      </w:r>
      <w:r w:rsidRPr="00396610">
        <w:rPr>
          <w:b/>
          <w:bCs/>
        </w:rPr>
        <w:t xml:space="preserve">13:00 horas delante </w:t>
      </w:r>
      <w:r>
        <w:rPr>
          <w:b/>
          <w:bCs/>
        </w:rPr>
        <w:t>do</w:t>
      </w:r>
      <w:r w:rsidRPr="00396610">
        <w:rPr>
          <w:b/>
          <w:bCs/>
        </w:rPr>
        <w:t xml:space="preserve"> Hotel Puerta del Camino en San Lázaro, junto al Palacio de Congresos.</w:t>
      </w:r>
      <w:r>
        <w:rPr>
          <w:b/>
          <w:bCs/>
        </w:rPr>
        <w:t xml:space="preserve"> Santiago de Compostela</w:t>
      </w:r>
    </w:p>
    <w:p w:rsidR="00396610" w:rsidRDefault="00396610" w:rsidP="00396610">
      <w:pPr>
        <w:ind w:right="819"/>
        <w:jc w:val="both"/>
        <w:rPr>
          <w:b/>
          <w:bCs/>
        </w:rPr>
      </w:pPr>
    </w:p>
    <w:p w:rsidR="00EB5587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>Adestradores:</w:t>
      </w:r>
      <w:r w:rsidR="00C74AEB">
        <w:rPr>
          <w:b/>
          <w:bCs/>
        </w:rPr>
        <w:t xml:space="preserve"> </w:t>
      </w:r>
      <w:r w:rsidR="00EB5587">
        <w:rPr>
          <w:bCs/>
        </w:rPr>
        <w:t xml:space="preserve">José A. Pardal, Javier Medrano, </w:t>
      </w:r>
    </w:p>
    <w:p w:rsidR="00EB5587" w:rsidRDefault="00EB5587" w:rsidP="00396610">
      <w:pPr>
        <w:ind w:right="819"/>
        <w:jc w:val="both"/>
        <w:rPr>
          <w:bCs/>
        </w:rPr>
      </w:pPr>
    </w:p>
    <w:p w:rsidR="00396610" w:rsidRPr="00396610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 xml:space="preserve">Atletas: </w:t>
      </w:r>
      <w:r>
        <w:rPr>
          <w:bCs/>
        </w:rPr>
        <w:t xml:space="preserve">Javier Cancela, Andrea País, Fernando Vales, Ángela González, Sandra Mosquera, Esther Navarrete, Joselyn Brea, Cristian Curopus, </w:t>
      </w:r>
      <w:r w:rsidR="00C74AEB">
        <w:rPr>
          <w:bCs/>
        </w:rPr>
        <w:t xml:space="preserve">Iria Forján, Alfonso Palomanes, Tania Valverde,  Santiago Ferrer, Beatriz Viteri, Víctor Gallego, Lidia Parada, Pablo Denís, Laura Graña, Darío Costas, Raquel Arias,  Pedro Juncal, David Abalde, </w:t>
      </w:r>
    </w:p>
    <w:p w:rsidR="00396610" w:rsidRPr="00396610" w:rsidRDefault="00396610" w:rsidP="00396610">
      <w:pPr>
        <w:ind w:right="819"/>
        <w:jc w:val="both"/>
        <w:rPr>
          <w:b/>
          <w:bCs/>
        </w:rPr>
      </w:pPr>
    </w:p>
    <w:p w:rsidR="00396610" w:rsidRDefault="00396610" w:rsidP="00396610">
      <w:pPr>
        <w:ind w:right="819"/>
        <w:jc w:val="both"/>
        <w:rPr>
          <w:b/>
          <w:bCs/>
        </w:rPr>
      </w:pPr>
      <w:r w:rsidRPr="00396610">
        <w:rPr>
          <w:b/>
          <w:bCs/>
        </w:rPr>
        <w:t>13:40 Area de Servicio de O Burgo .A Coruña</w:t>
      </w:r>
    </w:p>
    <w:p w:rsidR="00396610" w:rsidRDefault="00396610" w:rsidP="00396610">
      <w:pPr>
        <w:ind w:right="819"/>
        <w:jc w:val="both"/>
        <w:rPr>
          <w:b/>
          <w:bCs/>
        </w:rPr>
      </w:pPr>
    </w:p>
    <w:p w:rsidR="00EB5587" w:rsidRDefault="00396610" w:rsidP="00EB5587">
      <w:pPr>
        <w:ind w:right="819"/>
        <w:jc w:val="both"/>
        <w:rPr>
          <w:b/>
          <w:bCs/>
        </w:rPr>
      </w:pPr>
      <w:r>
        <w:rPr>
          <w:b/>
          <w:bCs/>
        </w:rPr>
        <w:t xml:space="preserve">Adestradores: </w:t>
      </w:r>
      <w:r w:rsidRPr="00C74AEB">
        <w:rPr>
          <w:bCs/>
        </w:rPr>
        <w:t>Carlos Tuñas</w:t>
      </w:r>
      <w:r w:rsidR="00EB5587">
        <w:rPr>
          <w:bCs/>
        </w:rPr>
        <w:t xml:space="preserve">, Madó González, Guillermo Sandino. </w:t>
      </w:r>
    </w:p>
    <w:p w:rsidR="00396610" w:rsidRDefault="00396610" w:rsidP="00396610">
      <w:pPr>
        <w:ind w:right="819"/>
        <w:jc w:val="both"/>
        <w:rPr>
          <w:b/>
          <w:bCs/>
        </w:rPr>
      </w:pPr>
    </w:p>
    <w:p w:rsidR="00396610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 xml:space="preserve">Atletas: </w:t>
      </w:r>
      <w:r>
        <w:rPr>
          <w:bCs/>
        </w:rPr>
        <w:t xml:space="preserve">Mauro Triana, Lidia Casal, Enrique Prego, Eugenia Gil, </w:t>
      </w:r>
      <w:r w:rsidR="00C74AEB">
        <w:rPr>
          <w:bCs/>
        </w:rPr>
        <w:t xml:space="preserve">Carlos Moro, Claudio Rojo, </w:t>
      </w:r>
      <w:r w:rsidR="00EB5587">
        <w:rPr>
          <w:bCs/>
        </w:rPr>
        <w:t xml:space="preserve"> </w:t>
      </w:r>
      <w:r w:rsidR="00C74AEB">
        <w:rPr>
          <w:bCs/>
        </w:rPr>
        <w:t xml:space="preserve"> Manuel Uriz, Javier García, Laura Chapela, Paula Iglesias. </w:t>
      </w:r>
    </w:p>
    <w:p w:rsidR="00396610" w:rsidRPr="00396610" w:rsidRDefault="00396610" w:rsidP="00396610">
      <w:pPr>
        <w:ind w:right="819"/>
        <w:jc w:val="both"/>
        <w:rPr>
          <w:bCs/>
        </w:rPr>
      </w:pPr>
    </w:p>
    <w:p w:rsidR="00396610" w:rsidRDefault="00396610" w:rsidP="00396610">
      <w:pPr>
        <w:ind w:right="819"/>
        <w:jc w:val="both"/>
        <w:rPr>
          <w:b/>
          <w:bCs/>
        </w:rPr>
      </w:pPr>
      <w:r w:rsidRPr="00396610">
        <w:rPr>
          <w:b/>
          <w:bCs/>
        </w:rPr>
        <w:t xml:space="preserve">14:30 Hotel Jorge I . </w:t>
      </w:r>
      <w:r>
        <w:rPr>
          <w:b/>
          <w:bCs/>
        </w:rPr>
        <w:t>Lugo. Carretera de Oviedo Km 89</w:t>
      </w:r>
    </w:p>
    <w:p w:rsidR="00396610" w:rsidRDefault="00396610" w:rsidP="00396610">
      <w:pPr>
        <w:ind w:right="819"/>
        <w:jc w:val="both"/>
        <w:rPr>
          <w:b/>
          <w:bCs/>
        </w:rPr>
      </w:pPr>
    </w:p>
    <w:p w:rsidR="00396610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>Adestradores:</w:t>
      </w:r>
      <w:r w:rsidR="00C74AEB">
        <w:rPr>
          <w:b/>
          <w:bCs/>
        </w:rPr>
        <w:t xml:space="preserve"> </w:t>
      </w:r>
      <w:r w:rsidR="00C74AEB">
        <w:rPr>
          <w:bCs/>
        </w:rPr>
        <w:t>Pablo Gandoy López</w:t>
      </w:r>
    </w:p>
    <w:p w:rsidR="00EB5587" w:rsidRPr="00C74AEB" w:rsidRDefault="00EB5587" w:rsidP="00396610">
      <w:pPr>
        <w:ind w:right="819"/>
        <w:jc w:val="both"/>
        <w:rPr>
          <w:bCs/>
        </w:rPr>
      </w:pPr>
    </w:p>
    <w:p w:rsidR="00396610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 xml:space="preserve">Atletas: </w:t>
      </w:r>
      <w:r>
        <w:rPr>
          <w:bCs/>
        </w:rPr>
        <w:t xml:space="preserve"> Adrián Ben, Ivo Maseda, Miguel González, </w:t>
      </w:r>
      <w:r w:rsidR="00C74AEB">
        <w:rPr>
          <w:bCs/>
        </w:rPr>
        <w:t xml:space="preserve">Leyre Aramburu, Miguel Pérez, Alicia Merino, Paula </w:t>
      </w:r>
      <w:r w:rsidR="00EB5587">
        <w:rPr>
          <w:bCs/>
        </w:rPr>
        <w:t>Ferreiros</w:t>
      </w:r>
      <w:r w:rsidR="00C74AEB">
        <w:rPr>
          <w:bCs/>
        </w:rPr>
        <w:t>.</w:t>
      </w:r>
    </w:p>
    <w:p w:rsidR="00396610" w:rsidRDefault="00396610" w:rsidP="00396610">
      <w:pPr>
        <w:ind w:right="819"/>
        <w:jc w:val="both"/>
        <w:rPr>
          <w:bCs/>
        </w:rPr>
      </w:pPr>
    </w:p>
    <w:p w:rsidR="00396610" w:rsidRPr="00396610" w:rsidRDefault="00396610" w:rsidP="00396610">
      <w:pPr>
        <w:ind w:right="819"/>
        <w:jc w:val="both"/>
        <w:rPr>
          <w:bCs/>
        </w:rPr>
      </w:pPr>
      <w:r>
        <w:rPr>
          <w:b/>
          <w:bCs/>
        </w:rPr>
        <w:t xml:space="preserve">Incorporación en Madrid: </w:t>
      </w:r>
      <w:r>
        <w:rPr>
          <w:bCs/>
        </w:rPr>
        <w:t xml:space="preserve">Solange Pereira, </w:t>
      </w:r>
      <w:r w:rsidR="00C74AEB">
        <w:rPr>
          <w:bCs/>
        </w:rPr>
        <w:t>David Barreira, Saleta Fernández, Belén Toimil, Frank Casañas</w:t>
      </w:r>
      <w:r w:rsidR="00EB5587">
        <w:rPr>
          <w:bCs/>
        </w:rPr>
        <w:t>, Jean Marie Okutu</w:t>
      </w:r>
      <w:r w:rsidR="00C74AEB">
        <w:rPr>
          <w:bCs/>
        </w:rPr>
        <w:t xml:space="preserve">. </w:t>
      </w:r>
    </w:p>
    <w:p w:rsidR="00396610" w:rsidRPr="00396610" w:rsidRDefault="00396610" w:rsidP="00C47A9E">
      <w:pPr>
        <w:ind w:right="819"/>
        <w:jc w:val="both"/>
        <w:rPr>
          <w:b/>
          <w:bCs/>
        </w:rPr>
      </w:pPr>
    </w:p>
    <w:p w:rsidR="00C47A9E" w:rsidRDefault="00C74AEB" w:rsidP="00C47A9E">
      <w:pPr>
        <w:ind w:right="819"/>
        <w:jc w:val="both"/>
        <w:rPr>
          <w:b/>
          <w:bCs/>
          <w:lang w:val="gl-ES"/>
        </w:rPr>
      </w:pPr>
      <w:r>
        <w:rPr>
          <w:b/>
          <w:bCs/>
          <w:lang w:val="gl-ES"/>
        </w:rPr>
        <w:t>REGRESO DOMINGO 19 DE XUÑO</w:t>
      </w:r>
    </w:p>
    <w:p w:rsidR="00C74AEB" w:rsidRDefault="00C74AEB" w:rsidP="00C47A9E">
      <w:pPr>
        <w:ind w:right="819"/>
        <w:jc w:val="both"/>
        <w:rPr>
          <w:bCs/>
          <w:lang w:val="gl-ES"/>
        </w:rPr>
      </w:pPr>
      <w:r>
        <w:rPr>
          <w:bCs/>
          <w:lang w:val="gl-ES"/>
        </w:rPr>
        <w:lastRenderedPageBreak/>
        <w:t xml:space="preserve">Saída estimada sobre as 09:30 horas, parase a comer de picnic. </w:t>
      </w:r>
    </w:p>
    <w:p w:rsidR="0066454E" w:rsidRDefault="0066454E" w:rsidP="00C47A9E">
      <w:pPr>
        <w:ind w:right="819"/>
        <w:jc w:val="both"/>
        <w:rPr>
          <w:bCs/>
          <w:lang w:val="gl-ES"/>
        </w:rPr>
      </w:pPr>
    </w:p>
    <w:p w:rsidR="0066454E" w:rsidRPr="0066454E" w:rsidRDefault="0066454E" w:rsidP="00C47A9E">
      <w:pPr>
        <w:ind w:right="819"/>
        <w:jc w:val="both"/>
        <w:rPr>
          <w:b/>
          <w:bCs/>
          <w:lang w:val="gl-ES"/>
        </w:rPr>
      </w:pPr>
      <w:r w:rsidRPr="0066454E">
        <w:rPr>
          <w:b/>
          <w:bCs/>
          <w:lang w:val="gl-ES"/>
        </w:rPr>
        <w:t>HOTEL DA EXPEDICIÓN</w:t>
      </w:r>
    </w:p>
    <w:p w:rsidR="0066454E" w:rsidRDefault="0066454E" w:rsidP="00C47A9E">
      <w:pPr>
        <w:ind w:right="819"/>
        <w:jc w:val="both"/>
        <w:rPr>
          <w:bCs/>
          <w:lang w:val="gl-ES"/>
        </w:rPr>
      </w:pPr>
      <w:hyperlink r:id="rId10" w:history="1">
        <w:r w:rsidRPr="000E09B2">
          <w:rPr>
            <w:rStyle w:val="Hipervnculo"/>
            <w:bCs/>
            <w:lang w:val="gl-ES"/>
          </w:rPr>
          <w:t>http://www.rafaelhoteles.com/hoteles/madrid-norte/</w:t>
        </w:r>
      </w:hyperlink>
    </w:p>
    <w:p w:rsidR="0066454E" w:rsidRPr="0066454E" w:rsidRDefault="0066454E" w:rsidP="0066454E">
      <w:pPr>
        <w:shd w:val="clear" w:color="auto" w:fill="FFFFFF"/>
        <w:spacing w:after="30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6454E">
        <w:rPr>
          <w:rFonts w:ascii="Arial" w:hAnsi="Arial" w:cs="Arial"/>
          <w:color w:val="333333"/>
          <w:sz w:val="18"/>
          <w:szCs w:val="18"/>
        </w:rPr>
        <w:t>Av. de Barajas, 22</w:t>
      </w:r>
      <w:r w:rsidRPr="0066454E">
        <w:rPr>
          <w:rFonts w:ascii="Arial" w:hAnsi="Arial" w:cs="Arial"/>
          <w:color w:val="333333"/>
          <w:sz w:val="18"/>
          <w:szCs w:val="18"/>
        </w:rPr>
        <w:br/>
        <w:t>Parque Empresarial Omega</w:t>
      </w:r>
      <w:r w:rsidRPr="0066454E">
        <w:rPr>
          <w:rFonts w:ascii="Arial" w:hAnsi="Arial" w:cs="Arial"/>
          <w:color w:val="333333"/>
          <w:sz w:val="18"/>
          <w:szCs w:val="18"/>
        </w:rPr>
        <w:br/>
        <w:t>A-1, salida 17</w:t>
      </w:r>
      <w:r w:rsidRPr="0066454E">
        <w:rPr>
          <w:rFonts w:ascii="Arial" w:hAnsi="Arial" w:cs="Arial"/>
          <w:color w:val="333333"/>
          <w:sz w:val="18"/>
          <w:szCs w:val="18"/>
        </w:rPr>
        <w:br/>
        <w:t>28108 Alcobendas (Madrid)</w:t>
      </w:r>
    </w:p>
    <w:p w:rsidR="0066454E" w:rsidRPr="0066454E" w:rsidRDefault="0066454E" w:rsidP="0066454E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  <w:lang w:val="en-GB"/>
        </w:rPr>
      </w:pPr>
      <w:r w:rsidRPr="0066454E">
        <w:rPr>
          <w:rFonts w:ascii="inherit" w:hAnsi="inherit" w:cs="Arial"/>
          <w:b/>
          <w:bCs/>
          <w:color w:val="333333"/>
          <w:sz w:val="18"/>
          <w:lang w:val="en-GB"/>
        </w:rPr>
        <w:t>T: </w:t>
      </w:r>
      <w:r w:rsidRPr="0066454E">
        <w:rPr>
          <w:rFonts w:ascii="Arial" w:hAnsi="Arial" w:cs="Arial"/>
          <w:color w:val="333333"/>
          <w:sz w:val="18"/>
          <w:szCs w:val="18"/>
          <w:lang w:val="en-GB"/>
        </w:rPr>
        <w:t>(+34) 911 842 500</w:t>
      </w:r>
      <w:r w:rsidRPr="0066454E">
        <w:rPr>
          <w:rFonts w:ascii="Arial" w:hAnsi="Arial" w:cs="Arial"/>
          <w:color w:val="333333"/>
          <w:sz w:val="18"/>
          <w:szCs w:val="18"/>
          <w:lang w:val="en-GB"/>
        </w:rPr>
        <w:br/>
      </w:r>
      <w:r w:rsidRPr="0066454E">
        <w:rPr>
          <w:rFonts w:ascii="inherit" w:hAnsi="inherit" w:cs="Arial"/>
          <w:b/>
          <w:bCs/>
          <w:color w:val="333333"/>
          <w:sz w:val="18"/>
          <w:lang w:val="en-GB"/>
        </w:rPr>
        <w:t>E-mail:</w:t>
      </w:r>
      <w:r w:rsidRPr="0066454E">
        <w:rPr>
          <w:rFonts w:ascii="Arial" w:hAnsi="Arial" w:cs="Arial"/>
          <w:color w:val="333333"/>
          <w:sz w:val="18"/>
          <w:lang w:val="en-GB"/>
        </w:rPr>
        <w:t> </w:t>
      </w:r>
      <w:r w:rsidRPr="0066454E">
        <w:rPr>
          <w:rFonts w:ascii="Arial" w:hAnsi="Arial" w:cs="Arial"/>
          <w:color w:val="333333"/>
          <w:sz w:val="18"/>
          <w:szCs w:val="18"/>
          <w:lang w:val="en-GB"/>
        </w:rPr>
        <w:t>madridnorte@rafaelhoteles.com</w:t>
      </w:r>
    </w:p>
    <w:p w:rsidR="0066454E" w:rsidRPr="0066454E" w:rsidRDefault="0066454E" w:rsidP="00C47A9E">
      <w:pPr>
        <w:ind w:right="819"/>
        <w:jc w:val="both"/>
        <w:rPr>
          <w:bCs/>
          <w:lang w:val="en-GB"/>
        </w:rPr>
      </w:pPr>
    </w:p>
    <w:p w:rsidR="0066454E" w:rsidRPr="00C74AEB" w:rsidRDefault="0066454E" w:rsidP="00C47A9E">
      <w:pPr>
        <w:ind w:right="819"/>
        <w:jc w:val="both"/>
        <w:rPr>
          <w:bCs/>
          <w:lang w:val="gl-ES"/>
        </w:rPr>
      </w:pPr>
    </w:p>
    <w:p w:rsidR="00C47A9E" w:rsidRDefault="00C47A9E" w:rsidP="00C47A9E">
      <w:pPr>
        <w:ind w:right="819"/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</w:p>
    <w:p w:rsidR="00C47A9E" w:rsidRDefault="00C47A9E" w:rsidP="00C47A9E">
      <w:pPr>
        <w:ind w:right="819"/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</w:p>
    <w:p w:rsidR="00C47A9E" w:rsidRPr="00336632" w:rsidRDefault="00C47A9E" w:rsidP="00C47A9E">
      <w:pPr>
        <w:ind w:right="819"/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</w:p>
    <w:p w:rsidR="00C47A9E" w:rsidRPr="007F4525" w:rsidRDefault="00C47A9E" w:rsidP="00C47A9E">
      <w:pPr>
        <w:ind w:right="819"/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Victor Arufe Giraldez</w:t>
      </w:r>
    </w:p>
    <w:p w:rsidR="00C47A9E" w:rsidRPr="007F4525" w:rsidRDefault="00C47A9E" w:rsidP="00C47A9E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C47A9E" w:rsidRPr="007F4525" w:rsidRDefault="00C47A9E" w:rsidP="00C47A9E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A Coruña, a </w:t>
      </w:r>
      <w:r>
        <w:rPr>
          <w:rFonts w:ascii="Arial" w:hAnsi="Arial" w:cs="Arial"/>
          <w:bCs/>
          <w:sz w:val="18"/>
          <w:szCs w:val="18"/>
          <w:lang w:val="gl-ES"/>
        </w:rPr>
        <w:t xml:space="preserve">6 </w:t>
      </w: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de </w:t>
      </w:r>
      <w:r>
        <w:rPr>
          <w:rFonts w:ascii="Arial" w:hAnsi="Arial" w:cs="Arial"/>
          <w:bCs/>
          <w:sz w:val="18"/>
          <w:szCs w:val="18"/>
          <w:lang w:val="gl-ES"/>
        </w:rPr>
        <w:t>xuño do 2016</w:t>
      </w: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Default="00C47A9E">
      <w:pPr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b/>
          <w:bCs/>
          <w:sz w:val="18"/>
          <w:szCs w:val="18"/>
          <w:lang w:val="gl-ES"/>
        </w:rPr>
        <w:br w:type="page"/>
      </w: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C47A9E" w:rsidRPr="00614B18" w:rsidRDefault="00C47A9E" w:rsidP="00C47A9E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b/>
          <w:bCs/>
          <w:sz w:val="18"/>
          <w:szCs w:val="18"/>
          <w:lang w:val="gl-ES"/>
        </w:rPr>
        <w:t>FOLLA AUTORIZACION PARA ATLETAS MENORES DE IDADE</w:t>
      </w:r>
    </w:p>
    <w:p w:rsidR="00C47A9E" w:rsidRDefault="00C47A9E" w:rsidP="00C47A9E">
      <w:pPr>
        <w:spacing w:line="360" w:lineRule="auto"/>
        <w:rPr>
          <w:lang w:val="gl-ES"/>
        </w:rPr>
      </w:pPr>
    </w:p>
    <w:p w:rsidR="00C47A9E" w:rsidRDefault="00C47A9E" w:rsidP="00C47A9E">
      <w:pPr>
        <w:spacing w:line="360" w:lineRule="auto"/>
        <w:rPr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Don/a: ………………………………………………………………………………………..</w:t>
      </w:r>
    </w:p>
    <w:p w:rsidR="00C47A9E" w:rsidRPr="001B0BAB" w:rsidRDefault="00C47A9E" w:rsidP="00C47A9E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con DNI: ………..</w:t>
      </w:r>
      <w:r w:rsidRPr="001B0BAB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  </w:t>
      </w:r>
      <w:r w:rsidRPr="00B95029">
        <w:rPr>
          <w:rFonts w:ascii="Arial" w:hAnsi="Arial" w:cs="Arial"/>
          <w:lang w:val="gl-ES"/>
        </w:rPr>
        <w:t>coma</w:t>
      </w:r>
      <w:r>
        <w:rPr>
          <w:rFonts w:ascii="Arial" w:hAnsi="Arial" w:cs="Arial"/>
          <w:lang w:val="gl-ES"/>
        </w:rPr>
        <w:t xml:space="preserve"> </w:t>
      </w:r>
      <w:r w:rsidRPr="00B95029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nai/pai/tutor do/a atleta ……………………………………..</w:t>
      </w:r>
    </w:p>
    <w:p w:rsidR="00C47A9E" w:rsidRDefault="00C47A9E" w:rsidP="00C47A9E">
      <w:pPr>
        <w:spacing w:line="360" w:lineRule="auto"/>
        <w:jc w:val="both"/>
        <w:rPr>
          <w:rFonts w:ascii="Arial" w:hAnsi="Arial" w:cs="Arial"/>
          <w:lang w:val="gl-ES"/>
        </w:rPr>
      </w:pPr>
      <w:r w:rsidRPr="001B0BAB">
        <w:rPr>
          <w:rFonts w:ascii="Arial" w:hAnsi="Arial" w:cs="Arial"/>
          <w:lang w:val="gl-ES"/>
        </w:rPr>
        <w:t>outorga a súa autorización p</w:t>
      </w:r>
      <w:r>
        <w:rPr>
          <w:rFonts w:ascii="Arial" w:hAnsi="Arial" w:cs="Arial"/>
          <w:lang w:val="gl-ES"/>
        </w:rPr>
        <w:t>ara que participe na actividade deportiva</w:t>
      </w:r>
    </w:p>
    <w:p w:rsidR="00C47A9E" w:rsidRDefault="00C47A9E" w:rsidP="00C47A9E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CAMPIONATO DE ESPAÑA DE SELECCIÓNS AUTONÓMICAS ABSOLUTO organizado</w:t>
      </w:r>
      <w:r w:rsidRPr="001B0BAB">
        <w:rPr>
          <w:rFonts w:ascii="Arial" w:hAnsi="Arial" w:cs="Arial"/>
          <w:lang w:val="gl-ES"/>
        </w:rPr>
        <w:t xml:space="preserve"> pol</w:t>
      </w:r>
      <w:r>
        <w:rPr>
          <w:rFonts w:ascii="Arial" w:hAnsi="Arial" w:cs="Arial"/>
          <w:lang w:val="gl-ES"/>
        </w:rPr>
        <w:t xml:space="preserve">a Real Federación Española de Atletismo, tendo lugar en Alcobendas o día 18-19 do mes de xuño do 2016 </w:t>
      </w:r>
      <w:r w:rsidRPr="001B0BAB">
        <w:rPr>
          <w:rFonts w:ascii="Arial" w:hAnsi="Arial" w:cs="Arial"/>
          <w:lang w:val="gl-ES"/>
        </w:rPr>
        <w:t>e manifesta o seu coñecemento de que, no caso de que se producira algún incidente que aconsellara a interrupción da actividade, poida regresar o seu domicilio antes da data prevista.</w:t>
      </w:r>
    </w:p>
    <w:p w:rsidR="00C47A9E" w:rsidRDefault="00C47A9E" w:rsidP="00C47A9E">
      <w:pPr>
        <w:spacing w:line="360" w:lineRule="auto"/>
        <w:jc w:val="both"/>
        <w:rPr>
          <w:rFonts w:ascii="Arial" w:hAnsi="Arial" w:cs="Arial"/>
          <w:lang w:val="gl-ES"/>
        </w:rPr>
      </w:pPr>
    </w:p>
    <w:p w:rsidR="00C47A9E" w:rsidRDefault="00C47A9E" w:rsidP="00C47A9E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Os deportista irán acompañados por un representante da Federación Galega de Atletismo.</w:t>
      </w:r>
    </w:p>
    <w:p w:rsidR="00C47A9E" w:rsidRDefault="00C47A9E" w:rsidP="00C47A9E">
      <w:pPr>
        <w:spacing w:line="360" w:lineRule="auto"/>
        <w:rPr>
          <w:rFonts w:ascii="Arial" w:hAnsi="Arial" w:cs="Arial"/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En …………, a día …… de ………………. </w:t>
      </w:r>
      <w:r w:rsidRPr="001B0BAB">
        <w:rPr>
          <w:rFonts w:ascii="Arial" w:hAnsi="Arial" w:cs="Arial"/>
          <w:lang w:val="gl-ES"/>
        </w:rPr>
        <w:t xml:space="preserve">de </w:t>
      </w:r>
      <w:r>
        <w:rPr>
          <w:rFonts w:ascii="Arial" w:hAnsi="Arial" w:cs="Arial"/>
          <w:lang w:val="gl-ES"/>
        </w:rPr>
        <w:t>2016</w:t>
      </w: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</w:p>
    <w:p w:rsidR="00C47A9E" w:rsidRPr="001B0BAB" w:rsidRDefault="00C47A9E" w:rsidP="00C47A9E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     Asinado: ………………………………………….</w:t>
      </w:r>
    </w:p>
    <w:p w:rsidR="00C47A9E" w:rsidRDefault="00C47A9E" w:rsidP="00C47A9E">
      <w:pPr>
        <w:tabs>
          <w:tab w:val="left" w:pos="-720"/>
        </w:tabs>
        <w:suppressAutoHyphens/>
        <w:jc w:val="both"/>
        <w:rPr>
          <w:rFonts w:ascii="Garamond" w:hAnsi="Garamond"/>
          <w:bCs/>
          <w:sz w:val="22"/>
          <w:szCs w:val="22"/>
          <w:lang w:val="gl-ES"/>
        </w:rPr>
      </w:pPr>
    </w:p>
    <w:p w:rsidR="00C47A9E" w:rsidRDefault="00C47A9E" w:rsidP="00C47A9E">
      <w:pPr>
        <w:jc w:val="center"/>
        <w:rPr>
          <w:lang w:val="gl-ES"/>
        </w:rPr>
      </w:pPr>
      <w:r>
        <w:rPr>
          <w:rFonts w:ascii="Garamond" w:hAnsi="Garamond"/>
          <w:bCs/>
          <w:sz w:val="22"/>
          <w:szCs w:val="22"/>
          <w:lang w:val="gl-ES"/>
        </w:rPr>
        <w:t xml:space="preserve"> </w:t>
      </w:r>
    </w:p>
    <w:p w:rsidR="00C47A9E" w:rsidRDefault="00C47A9E" w:rsidP="00C47A9E">
      <w:pPr>
        <w:rPr>
          <w:sz w:val="22"/>
          <w:szCs w:val="22"/>
          <w:lang w:val="gl-ES"/>
        </w:rPr>
      </w:pPr>
      <w:r>
        <w:tab/>
      </w:r>
      <w:r>
        <w:tab/>
      </w:r>
      <w:r>
        <w:tab/>
      </w:r>
      <w:r>
        <w:tab/>
      </w:r>
      <w:r>
        <w:tab/>
      </w:r>
    </w:p>
    <w:p w:rsidR="000E6362" w:rsidRDefault="000E6362" w:rsidP="000E6362">
      <w:pPr>
        <w:ind w:right="819"/>
      </w:pPr>
    </w:p>
    <w:p w:rsidR="000E6362" w:rsidRPr="007F4525" w:rsidRDefault="000E6362" w:rsidP="000E6362">
      <w:pPr>
        <w:ind w:right="819"/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Victor Arufe Giraldez</w:t>
      </w:r>
    </w:p>
    <w:p w:rsidR="000E6362" w:rsidRPr="007F4525" w:rsidRDefault="000E6362" w:rsidP="000E636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0E6362" w:rsidRPr="007F4525" w:rsidRDefault="000E6362" w:rsidP="000E636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0E6362" w:rsidRDefault="000E6362" w:rsidP="000E636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A Coruña, a </w:t>
      </w:r>
      <w:r w:rsidR="00987EF8">
        <w:rPr>
          <w:rFonts w:ascii="Arial" w:hAnsi="Arial" w:cs="Arial"/>
          <w:bCs/>
          <w:sz w:val="18"/>
          <w:szCs w:val="18"/>
          <w:lang w:val="gl-ES"/>
        </w:rPr>
        <w:t>7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</w:t>
      </w: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de </w:t>
      </w:r>
      <w:r w:rsidR="00A508E5">
        <w:rPr>
          <w:rFonts w:ascii="Arial" w:hAnsi="Arial" w:cs="Arial"/>
          <w:bCs/>
          <w:sz w:val="18"/>
          <w:szCs w:val="18"/>
          <w:lang w:val="gl-ES"/>
        </w:rPr>
        <w:t>xuño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do 201</w:t>
      </w:r>
      <w:r w:rsidR="00A508E5">
        <w:rPr>
          <w:rFonts w:ascii="Arial" w:hAnsi="Arial" w:cs="Arial"/>
          <w:bCs/>
          <w:sz w:val="18"/>
          <w:szCs w:val="18"/>
          <w:lang w:val="gl-ES"/>
        </w:rPr>
        <w:t>6</w:t>
      </w:r>
    </w:p>
    <w:sectPr w:rsidR="000E6362" w:rsidSect="00C15DAB">
      <w:headerReference w:type="default" r:id="rId11"/>
      <w:footerReference w:type="default" r:id="rId12"/>
      <w:headerReference w:type="first" r:id="rId13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A0" w:rsidRDefault="00A02CA0" w:rsidP="001E1D75">
      <w:r>
        <w:separator/>
      </w:r>
    </w:p>
  </w:endnote>
  <w:endnote w:type="continuationSeparator" w:id="1">
    <w:p w:rsidR="00A02CA0" w:rsidRDefault="00A02CA0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A0" w:rsidRDefault="00A02CA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9667D6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9667D6" w:rsidRPr="000255D9">
      <w:rPr>
        <w:rFonts w:ascii="Arial Narrow" w:hAnsi="Arial Narrow"/>
        <w:b/>
        <w:sz w:val="22"/>
        <w:szCs w:val="22"/>
      </w:rPr>
      <w:fldChar w:fldCharType="separate"/>
    </w:r>
    <w:r w:rsidR="00761DBA">
      <w:rPr>
        <w:rFonts w:ascii="Arial Narrow" w:hAnsi="Arial Narrow"/>
        <w:b/>
        <w:noProof/>
        <w:sz w:val="22"/>
        <w:szCs w:val="22"/>
        <w:lang w:val="pt-BR"/>
      </w:rPr>
      <w:t>4</w:t>
    </w:r>
    <w:r w:rsidR="009667D6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9667D6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9667D6" w:rsidRPr="000255D9">
      <w:rPr>
        <w:rFonts w:ascii="Arial Narrow" w:hAnsi="Arial Narrow"/>
        <w:b/>
        <w:sz w:val="22"/>
        <w:szCs w:val="22"/>
      </w:rPr>
      <w:fldChar w:fldCharType="separate"/>
    </w:r>
    <w:r w:rsidR="00761DBA">
      <w:rPr>
        <w:rFonts w:ascii="Arial Narrow" w:hAnsi="Arial Narrow"/>
        <w:b/>
        <w:noProof/>
        <w:sz w:val="22"/>
        <w:szCs w:val="22"/>
        <w:lang w:val="pt-BR"/>
      </w:rPr>
      <w:t>5</w:t>
    </w:r>
    <w:r w:rsidR="009667D6" w:rsidRPr="000255D9">
      <w:rPr>
        <w:rFonts w:ascii="Arial Narrow" w:hAnsi="Arial Narrow"/>
        <w:b/>
        <w:sz w:val="22"/>
        <w:szCs w:val="22"/>
      </w:rPr>
      <w:fldChar w:fldCharType="end"/>
    </w:r>
  </w:p>
  <w:p w:rsidR="00A02CA0" w:rsidRDefault="00A02CA0" w:rsidP="004A338C">
    <w:pPr>
      <w:pStyle w:val="Piedepgina"/>
    </w:pPr>
  </w:p>
  <w:p w:rsidR="00A02CA0" w:rsidRDefault="00A0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A0" w:rsidRDefault="00A02CA0" w:rsidP="001E1D75">
      <w:r>
        <w:separator/>
      </w:r>
    </w:p>
  </w:footnote>
  <w:footnote w:type="continuationSeparator" w:id="1">
    <w:p w:rsidR="00A02CA0" w:rsidRDefault="00A02CA0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A0" w:rsidRDefault="00A02CA0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A02CA0" w:rsidRPr="00FD00E6" w:rsidRDefault="00A02CA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A02CA0" w:rsidRDefault="00A02CA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Teléfono: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A02CA0" w:rsidRPr="00A07F06" w:rsidRDefault="00A02CA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A02CA0" w:rsidRDefault="00A02CA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A02CA0" w:rsidRPr="00A07F06" w:rsidRDefault="00A02CA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A02CA0" w:rsidRPr="00A07F06" w:rsidRDefault="00A02CA0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A02CA0" w:rsidRPr="00026139" w:rsidRDefault="00A02CA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A02CA0" w:rsidRPr="00026139" w:rsidRDefault="00A02CA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9667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27495162" r:id="rId5">
          <o:FieldCodes>\s</o:FieldCodes>
        </o:OLEObject>
      </w:pict>
    </w:r>
  </w:p>
  <w:p w:rsidR="00A02CA0" w:rsidRPr="00822229" w:rsidRDefault="00A02CA0">
    <w:pPr>
      <w:pStyle w:val="Encabezado"/>
      <w:rPr>
        <w:sz w:val="4"/>
      </w:rPr>
    </w:pPr>
  </w:p>
  <w:p w:rsidR="00A02CA0" w:rsidRPr="00303F81" w:rsidRDefault="00A02CA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A0" w:rsidRDefault="00A02CA0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A02CA0" w:rsidRPr="00FD00E6" w:rsidRDefault="00A02CA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A02CA0" w:rsidRPr="00D3332D" w:rsidRDefault="00A02CA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A02CA0" w:rsidRDefault="00A02CA0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Teléfono: 981291683  </w:t>
                </w:r>
              </w:p>
              <w:p w:rsidR="00A02CA0" w:rsidRPr="00A07F06" w:rsidRDefault="00A02CA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A02CA0" w:rsidRDefault="00A02CA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A02CA0" w:rsidRPr="00A07F06" w:rsidRDefault="00A02CA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A02CA0" w:rsidRPr="00026139" w:rsidRDefault="00A02CA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A02CA0" w:rsidRPr="00026139" w:rsidRDefault="00A02CA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A02CA0" w:rsidRDefault="00A02CA0" w:rsidP="00A07F06">
    <w:pPr>
      <w:pStyle w:val="Encabezado"/>
      <w:tabs>
        <w:tab w:val="clear" w:pos="8504"/>
        <w:tab w:val="right" w:pos="8640"/>
      </w:tabs>
      <w:ind w:right="-136"/>
    </w:pPr>
  </w:p>
  <w:p w:rsidR="00A02CA0" w:rsidRDefault="00A02CA0">
    <w:pPr>
      <w:pStyle w:val="Encabezado"/>
    </w:pPr>
  </w:p>
  <w:p w:rsidR="00A02CA0" w:rsidRDefault="00A02CA0">
    <w:pPr>
      <w:pStyle w:val="Encabezado"/>
    </w:pPr>
  </w:p>
  <w:p w:rsidR="00A02CA0" w:rsidRDefault="00A02C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44E7C"/>
    <w:multiLevelType w:val="hybridMultilevel"/>
    <w:tmpl w:val="9F1C6216"/>
    <w:lvl w:ilvl="0" w:tplc="9C8A02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ADC3310"/>
    <w:multiLevelType w:val="hybridMultilevel"/>
    <w:tmpl w:val="2DCC4694"/>
    <w:lvl w:ilvl="0" w:tplc="C2DAD0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0DA4A32"/>
    <w:multiLevelType w:val="hybridMultilevel"/>
    <w:tmpl w:val="077459B4"/>
    <w:lvl w:ilvl="0" w:tplc="8E92D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C06"/>
    <w:multiLevelType w:val="hybridMultilevel"/>
    <w:tmpl w:val="02083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61C78"/>
    <w:multiLevelType w:val="hybridMultilevel"/>
    <w:tmpl w:val="A1EA1BB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E24D9"/>
    <w:multiLevelType w:val="hybridMultilevel"/>
    <w:tmpl w:val="23422072"/>
    <w:lvl w:ilvl="0" w:tplc="9008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67F9"/>
    <w:multiLevelType w:val="hybridMultilevel"/>
    <w:tmpl w:val="01E2A9FE"/>
    <w:lvl w:ilvl="0" w:tplc="04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68A42004"/>
    <w:multiLevelType w:val="hybridMultilevel"/>
    <w:tmpl w:val="08F602B6"/>
    <w:lvl w:ilvl="0" w:tplc="65362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9E6"/>
    <w:multiLevelType w:val="hybridMultilevel"/>
    <w:tmpl w:val="DB387ACA"/>
    <w:lvl w:ilvl="0" w:tplc="FFFFFFFF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04583"/>
    <w:multiLevelType w:val="hybridMultilevel"/>
    <w:tmpl w:val="64CEA1A0"/>
    <w:lvl w:ilvl="0" w:tplc="B24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4013"/>
    <w:multiLevelType w:val="hybridMultilevel"/>
    <w:tmpl w:val="A0BE40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11356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6D0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0207"/>
    <w:rsid w:val="000C380D"/>
    <w:rsid w:val="000C5847"/>
    <w:rsid w:val="000C6033"/>
    <w:rsid w:val="000D110D"/>
    <w:rsid w:val="000D3A6D"/>
    <w:rsid w:val="000D475B"/>
    <w:rsid w:val="000D7CBB"/>
    <w:rsid w:val="000E0D6D"/>
    <w:rsid w:val="000E259F"/>
    <w:rsid w:val="000E588F"/>
    <w:rsid w:val="000E6362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56B89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2227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0017"/>
    <w:rsid w:val="001E1D75"/>
    <w:rsid w:val="001F22A2"/>
    <w:rsid w:val="001F640D"/>
    <w:rsid w:val="001F7142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43C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2B80"/>
    <w:rsid w:val="002A3213"/>
    <w:rsid w:val="002A693E"/>
    <w:rsid w:val="002A6B46"/>
    <w:rsid w:val="002A7550"/>
    <w:rsid w:val="002B1034"/>
    <w:rsid w:val="002B11CB"/>
    <w:rsid w:val="002B7830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187F"/>
    <w:rsid w:val="00382334"/>
    <w:rsid w:val="00384191"/>
    <w:rsid w:val="00395ADF"/>
    <w:rsid w:val="00396610"/>
    <w:rsid w:val="003B1707"/>
    <w:rsid w:val="003B170F"/>
    <w:rsid w:val="003B4FDF"/>
    <w:rsid w:val="003C2ED0"/>
    <w:rsid w:val="003C532F"/>
    <w:rsid w:val="003C6D7D"/>
    <w:rsid w:val="003D1085"/>
    <w:rsid w:val="003D37B0"/>
    <w:rsid w:val="003E13C2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045D7"/>
    <w:rsid w:val="00407257"/>
    <w:rsid w:val="00411C00"/>
    <w:rsid w:val="004164B0"/>
    <w:rsid w:val="00426238"/>
    <w:rsid w:val="004271D3"/>
    <w:rsid w:val="0043369B"/>
    <w:rsid w:val="00435583"/>
    <w:rsid w:val="00440A73"/>
    <w:rsid w:val="00440D4D"/>
    <w:rsid w:val="00446583"/>
    <w:rsid w:val="00460742"/>
    <w:rsid w:val="00462C3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740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6D7"/>
    <w:rsid w:val="005C47A1"/>
    <w:rsid w:val="005D1A91"/>
    <w:rsid w:val="005D2EDF"/>
    <w:rsid w:val="005D5375"/>
    <w:rsid w:val="005D5F9D"/>
    <w:rsid w:val="005E450A"/>
    <w:rsid w:val="005E5FDA"/>
    <w:rsid w:val="005F7D68"/>
    <w:rsid w:val="00603E6E"/>
    <w:rsid w:val="00604974"/>
    <w:rsid w:val="00604C03"/>
    <w:rsid w:val="00607F8B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6318F"/>
    <w:rsid w:val="0066454E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D6034"/>
    <w:rsid w:val="006E1C8A"/>
    <w:rsid w:val="006E24E4"/>
    <w:rsid w:val="006E538D"/>
    <w:rsid w:val="006E545C"/>
    <w:rsid w:val="006F559A"/>
    <w:rsid w:val="00720F4D"/>
    <w:rsid w:val="00732BCC"/>
    <w:rsid w:val="0073310E"/>
    <w:rsid w:val="007358D3"/>
    <w:rsid w:val="007414F9"/>
    <w:rsid w:val="00745945"/>
    <w:rsid w:val="007503AF"/>
    <w:rsid w:val="0075152B"/>
    <w:rsid w:val="007519DE"/>
    <w:rsid w:val="00753BD9"/>
    <w:rsid w:val="007579F1"/>
    <w:rsid w:val="0076064B"/>
    <w:rsid w:val="00761DBA"/>
    <w:rsid w:val="00762C10"/>
    <w:rsid w:val="00767289"/>
    <w:rsid w:val="00767B93"/>
    <w:rsid w:val="007723B2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C6E7E"/>
    <w:rsid w:val="007D6167"/>
    <w:rsid w:val="007E66BE"/>
    <w:rsid w:val="007F642E"/>
    <w:rsid w:val="00802202"/>
    <w:rsid w:val="00802624"/>
    <w:rsid w:val="00807608"/>
    <w:rsid w:val="00810F8C"/>
    <w:rsid w:val="008165D7"/>
    <w:rsid w:val="008216BD"/>
    <w:rsid w:val="00822229"/>
    <w:rsid w:val="00822671"/>
    <w:rsid w:val="00841887"/>
    <w:rsid w:val="00842423"/>
    <w:rsid w:val="00845805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A0D9D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27EA9"/>
    <w:rsid w:val="00930815"/>
    <w:rsid w:val="00931B88"/>
    <w:rsid w:val="009364A7"/>
    <w:rsid w:val="0094288B"/>
    <w:rsid w:val="00951731"/>
    <w:rsid w:val="00954AA8"/>
    <w:rsid w:val="00957461"/>
    <w:rsid w:val="00960740"/>
    <w:rsid w:val="009613A9"/>
    <w:rsid w:val="009667D6"/>
    <w:rsid w:val="00966E45"/>
    <w:rsid w:val="009737E5"/>
    <w:rsid w:val="00976F65"/>
    <w:rsid w:val="00980CD0"/>
    <w:rsid w:val="009810EE"/>
    <w:rsid w:val="00983D21"/>
    <w:rsid w:val="00987EF8"/>
    <w:rsid w:val="00991081"/>
    <w:rsid w:val="00991227"/>
    <w:rsid w:val="00996DD1"/>
    <w:rsid w:val="009971A0"/>
    <w:rsid w:val="009A7D0F"/>
    <w:rsid w:val="009B51AD"/>
    <w:rsid w:val="009B525D"/>
    <w:rsid w:val="009B6A6F"/>
    <w:rsid w:val="009B767C"/>
    <w:rsid w:val="009E05DE"/>
    <w:rsid w:val="009E1F9C"/>
    <w:rsid w:val="009E6E2C"/>
    <w:rsid w:val="009F35C6"/>
    <w:rsid w:val="00A02CA0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45513"/>
    <w:rsid w:val="00A508E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97BDE"/>
    <w:rsid w:val="00AA1011"/>
    <w:rsid w:val="00AA5022"/>
    <w:rsid w:val="00AA52C8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503D"/>
    <w:rsid w:val="00AD7A09"/>
    <w:rsid w:val="00AD7E49"/>
    <w:rsid w:val="00AE428A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41B5E"/>
    <w:rsid w:val="00B538E7"/>
    <w:rsid w:val="00B5391F"/>
    <w:rsid w:val="00B542DE"/>
    <w:rsid w:val="00B5668D"/>
    <w:rsid w:val="00B57EEB"/>
    <w:rsid w:val="00B61F81"/>
    <w:rsid w:val="00B62F64"/>
    <w:rsid w:val="00B65047"/>
    <w:rsid w:val="00B700B7"/>
    <w:rsid w:val="00B7317C"/>
    <w:rsid w:val="00B92310"/>
    <w:rsid w:val="00B944F8"/>
    <w:rsid w:val="00B9669C"/>
    <w:rsid w:val="00B966CC"/>
    <w:rsid w:val="00BA6161"/>
    <w:rsid w:val="00BB2C16"/>
    <w:rsid w:val="00BC5662"/>
    <w:rsid w:val="00BD0752"/>
    <w:rsid w:val="00BD1960"/>
    <w:rsid w:val="00BD25BA"/>
    <w:rsid w:val="00BD296C"/>
    <w:rsid w:val="00BD3757"/>
    <w:rsid w:val="00BD378D"/>
    <w:rsid w:val="00BD44B5"/>
    <w:rsid w:val="00BE026C"/>
    <w:rsid w:val="00BE36B7"/>
    <w:rsid w:val="00BE72B1"/>
    <w:rsid w:val="00BF06F1"/>
    <w:rsid w:val="00BF0921"/>
    <w:rsid w:val="00BF1D2F"/>
    <w:rsid w:val="00C05DC3"/>
    <w:rsid w:val="00C062CA"/>
    <w:rsid w:val="00C136A9"/>
    <w:rsid w:val="00C15DAB"/>
    <w:rsid w:val="00C25011"/>
    <w:rsid w:val="00C320F1"/>
    <w:rsid w:val="00C32B54"/>
    <w:rsid w:val="00C37D1B"/>
    <w:rsid w:val="00C4347C"/>
    <w:rsid w:val="00C43FA2"/>
    <w:rsid w:val="00C44E12"/>
    <w:rsid w:val="00C45412"/>
    <w:rsid w:val="00C454BE"/>
    <w:rsid w:val="00C47A9E"/>
    <w:rsid w:val="00C54CA9"/>
    <w:rsid w:val="00C72852"/>
    <w:rsid w:val="00C74AEB"/>
    <w:rsid w:val="00C7586E"/>
    <w:rsid w:val="00C758A0"/>
    <w:rsid w:val="00C77ADB"/>
    <w:rsid w:val="00C808F9"/>
    <w:rsid w:val="00C81B94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72172"/>
    <w:rsid w:val="00D90048"/>
    <w:rsid w:val="00D926BE"/>
    <w:rsid w:val="00D939C7"/>
    <w:rsid w:val="00D97BDE"/>
    <w:rsid w:val="00DA27A8"/>
    <w:rsid w:val="00DA6183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13DE4"/>
    <w:rsid w:val="00E2313A"/>
    <w:rsid w:val="00E30928"/>
    <w:rsid w:val="00E36B25"/>
    <w:rsid w:val="00E37DE1"/>
    <w:rsid w:val="00E4140E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87F47"/>
    <w:rsid w:val="00E92CD1"/>
    <w:rsid w:val="00E9460B"/>
    <w:rsid w:val="00E97E7C"/>
    <w:rsid w:val="00EA216A"/>
    <w:rsid w:val="00EB0A3A"/>
    <w:rsid w:val="00EB512B"/>
    <w:rsid w:val="00EB5587"/>
    <w:rsid w:val="00EB66B8"/>
    <w:rsid w:val="00EB66DB"/>
    <w:rsid w:val="00EC78E9"/>
    <w:rsid w:val="00EE1485"/>
    <w:rsid w:val="00EE27F5"/>
    <w:rsid w:val="00EE72EE"/>
    <w:rsid w:val="00EF0153"/>
    <w:rsid w:val="00EF111A"/>
    <w:rsid w:val="00EF1DEA"/>
    <w:rsid w:val="00EF3D89"/>
    <w:rsid w:val="00EF4ADC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0C2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A6A43"/>
    <w:rsid w:val="00FB07E6"/>
    <w:rsid w:val="00FC26E5"/>
    <w:rsid w:val="00FF0878"/>
    <w:rsid w:val="00FF0A4F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iPriority w:val="99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uiPriority w:val="5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1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2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paragraph" w:styleId="Mapadeldocumento">
    <w:name w:val="Document Map"/>
    <w:basedOn w:val="Normal"/>
    <w:link w:val="MapadeldocumentoCar"/>
    <w:rsid w:val="009B525D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9B525D"/>
    <w:rPr>
      <w:rFonts w:ascii="Tahoma" w:hAnsi="Tahoma" w:cs="Tahoma"/>
      <w:shd w:val="clear" w:color="auto" w:fill="000080"/>
      <w:lang w:val="es-ES_tradnl"/>
    </w:rPr>
  </w:style>
  <w:style w:type="paragraph" w:customStyle="1" w:styleId="Textoindependiente22">
    <w:name w:val="Texto independiente 22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pacing w:val="-3"/>
      <w:sz w:val="20"/>
      <w:szCs w:val="20"/>
      <w:lang w:val="es-ES_tradnl" w:eastAsia="zh-CN"/>
    </w:rPr>
  </w:style>
  <w:style w:type="character" w:customStyle="1" w:styleId="Hipervnculo2">
    <w:name w:val="Hipervínculo2"/>
    <w:basedOn w:val="Fuentedeprrafopredeter"/>
    <w:rsid w:val="009B525D"/>
    <w:rPr>
      <w:color w:val="0000FF"/>
      <w:u w:val="single"/>
    </w:rPr>
  </w:style>
  <w:style w:type="character" w:customStyle="1" w:styleId="estilo8">
    <w:name w:val="estilo8"/>
    <w:basedOn w:val="Fuentedeprrafopredeter"/>
    <w:rsid w:val="009B525D"/>
  </w:style>
  <w:style w:type="paragraph" w:customStyle="1" w:styleId="NormalArial">
    <w:name w:val="Normal + Arial"/>
    <w:aliases w:val="11 pt"/>
    <w:basedOn w:val="Normal"/>
    <w:rsid w:val="009B525D"/>
    <w:pPr>
      <w:numPr>
        <w:numId w:val="3"/>
      </w:numPr>
    </w:pPr>
    <w:rPr>
      <w:rFonts w:ascii="Arial" w:hAnsi="Arial" w:cs="Arial"/>
      <w:spacing w:val="-3"/>
      <w:sz w:val="22"/>
      <w:szCs w:val="22"/>
      <w:lang w:val="gl-ES"/>
    </w:rPr>
  </w:style>
  <w:style w:type="character" w:customStyle="1" w:styleId="Hyperlink1">
    <w:name w:val="Hyperlink1"/>
    <w:basedOn w:val="Fuentedeprrafopredeter"/>
    <w:rsid w:val="009B525D"/>
    <w:rPr>
      <w:color w:val="0000FF"/>
      <w:u w:val="single"/>
    </w:rPr>
  </w:style>
  <w:style w:type="paragraph" w:customStyle="1" w:styleId="BodyText21">
    <w:name w:val="Body Text 21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9Mzxwk382bHIQ6ko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faelhoteles.com/hoteles/madrid-nor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ogeneralfg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843F7F-9970-4702-9F55-1B97EA31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5</Pages>
  <Words>949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2016-06-14T10:59:00Z</cp:lastPrinted>
  <dcterms:created xsi:type="dcterms:W3CDTF">2016-06-15T09:26:00Z</dcterms:created>
  <dcterms:modified xsi:type="dcterms:W3CDTF">2016-06-15T09:26:00Z</dcterms:modified>
</cp:coreProperties>
</file>