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95" w:rsidRDefault="003C4C95" w:rsidP="003C4C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gl-E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CIRCULAR </w:t>
      </w:r>
      <w:r w:rsidR="00A40EE0">
        <w:rPr>
          <w:rFonts w:ascii="Arial" w:hAnsi="Arial" w:cs="Arial"/>
          <w:b/>
          <w:bCs/>
          <w:sz w:val="28"/>
          <w:szCs w:val="28"/>
          <w:u w:val="single"/>
          <w:lang w:val="gl-ES"/>
        </w:rPr>
        <w:t>19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>-2015</w:t>
      </w:r>
    </w:p>
    <w:p w:rsidR="003C4C95" w:rsidRPr="0048417D" w:rsidRDefault="003C4C95" w:rsidP="003C4C95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todas as Delegacións (*)</w:t>
      </w:r>
    </w:p>
    <w:p w:rsidR="003C4C95" w:rsidRPr="00406517" w:rsidRDefault="003C4C95" w:rsidP="003C4C95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asambleistas</w:t>
      </w:r>
      <w:proofErr w:type="spellEnd"/>
    </w:p>
    <w:p w:rsidR="003C4C95" w:rsidRPr="0048417D" w:rsidRDefault="003C4C95" w:rsidP="003C4C95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membros da Xunta Directiva e Comisión Delegada</w:t>
      </w:r>
    </w:p>
    <w:p w:rsidR="003C4C95" w:rsidRPr="00E64782" w:rsidRDefault="003C4C95" w:rsidP="003C4C95">
      <w:pPr>
        <w:jc w:val="center"/>
        <w:rPr>
          <w:rFonts w:ascii="Comic Sans MS" w:hAnsi="Comic Sans MS"/>
          <w:sz w:val="16"/>
          <w:lang w:val="gl-ES"/>
        </w:rPr>
      </w:pPr>
      <w:r w:rsidRPr="00E64782">
        <w:rPr>
          <w:rFonts w:ascii="Comic Sans MS" w:hAnsi="Comic Sans MS"/>
          <w:sz w:val="16"/>
          <w:lang w:val="gl-ES"/>
        </w:rPr>
        <w:t>(*) Para a súa distribución entre todos os estamentos da súa demarcación</w:t>
      </w:r>
    </w:p>
    <w:p w:rsidR="003C4C95" w:rsidRDefault="003C4C95" w:rsidP="003C4C95">
      <w:pPr>
        <w:jc w:val="center"/>
        <w:rPr>
          <w:b/>
          <w:bCs/>
          <w:lang w:val="pt-BR"/>
        </w:rPr>
      </w:pPr>
      <w:r>
        <w:rPr>
          <w:b/>
          <w:sz w:val="28"/>
          <w:u w:val="single"/>
          <w:lang w:val="gl-ES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</w:p>
    <w:p w:rsidR="003C4C95" w:rsidRPr="003C4C95" w:rsidRDefault="003C4C95" w:rsidP="003C4C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s-ES_tradnl"/>
        </w:rPr>
      </w:pPr>
      <w:r w:rsidRPr="003C4C95">
        <w:rPr>
          <w:rFonts w:ascii="Arial" w:hAnsi="Arial" w:cs="Arial"/>
          <w:b/>
          <w:bCs/>
          <w:color w:val="000000"/>
          <w:lang w:eastAsia="es-ES_tradnl"/>
        </w:rPr>
        <w:t>CAMPIONATO DE ESPAÑA DE FEDERACIÓNS AUTONÓMICAS JUNIOR E CADETE DE MARCHA EN RUTA</w:t>
      </w:r>
    </w:p>
    <w:p w:rsidR="003C4C95" w:rsidRPr="003C4C95" w:rsidRDefault="003C4C95" w:rsidP="003C4C9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s-ES_tradnl"/>
        </w:rPr>
      </w:pPr>
      <w:r w:rsidRPr="003C4C95">
        <w:rPr>
          <w:rFonts w:ascii="Arial" w:hAnsi="Arial" w:cs="Arial"/>
          <w:color w:val="000000"/>
          <w:lang w:eastAsia="es-ES_tradnl"/>
        </w:rPr>
        <w:t>Jumilla (Murcia), 1 de Marzo de 2015</w:t>
      </w:r>
    </w:p>
    <w:p w:rsidR="003C4C95" w:rsidRPr="003C4C95" w:rsidRDefault="003C4C95" w:rsidP="003C4C9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s-ES_tradnl"/>
        </w:rPr>
      </w:pPr>
    </w:p>
    <w:p w:rsidR="003C4C95" w:rsidRPr="003C4C95" w:rsidRDefault="003C4C95" w:rsidP="003C4C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s-ES_tradnl"/>
        </w:rPr>
      </w:pPr>
      <w:r w:rsidRPr="003C4C95">
        <w:rPr>
          <w:rFonts w:ascii="Arial" w:hAnsi="Arial" w:cs="Arial"/>
          <w:b/>
          <w:bCs/>
          <w:color w:val="000000"/>
          <w:lang w:eastAsia="es-ES_tradnl"/>
        </w:rPr>
        <w:t>SELECCIÓN GALEGA</w:t>
      </w:r>
    </w:p>
    <w:p w:rsidR="003C4C95" w:rsidRDefault="003C4C95" w:rsidP="003C4C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s-ES_tradnl"/>
        </w:rPr>
      </w:pPr>
    </w:p>
    <w:p w:rsidR="003C4C95" w:rsidRPr="003C4C95" w:rsidRDefault="003C4C95" w:rsidP="003C4C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_tradnl"/>
        </w:rPr>
      </w:pPr>
      <w:r w:rsidRPr="003C4C95">
        <w:rPr>
          <w:rFonts w:ascii="Arial" w:hAnsi="Arial" w:cs="Arial"/>
          <w:color w:val="000000"/>
          <w:lang w:eastAsia="es-ES_tradnl"/>
        </w:rPr>
        <w:t xml:space="preserve">A </w:t>
      </w:r>
      <w:proofErr w:type="spellStart"/>
      <w:r w:rsidRPr="003C4C95">
        <w:rPr>
          <w:rFonts w:ascii="Arial" w:hAnsi="Arial" w:cs="Arial"/>
          <w:color w:val="000000"/>
          <w:lang w:eastAsia="es-ES_tradnl"/>
        </w:rPr>
        <w:t>proposta</w:t>
      </w:r>
      <w:proofErr w:type="spellEnd"/>
      <w:r w:rsidRPr="003C4C95">
        <w:rPr>
          <w:rFonts w:ascii="Arial" w:hAnsi="Arial" w:cs="Arial"/>
          <w:color w:val="000000"/>
          <w:lang w:eastAsia="es-ES_tradnl"/>
        </w:rPr>
        <w:t xml:space="preserve"> do comité técnico da Federación Galega de Atletismo </w:t>
      </w:r>
      <w:proofErr w:type="spellStart"/>
      <w:r w:rsidRPr="003C4C95">
        <w:rPr>
          <w:rFonts w:ascii="Arial" w:hAnsi="Arial" w:cs="Arial"/>
          <w:color w:val="000000"/>
          <w:lang w:eastAsia="es-ES_tradnl"/>
        </w:rPr>
        <w:t>acordouse</w:t>
      </w:r>
      <w:proofErr w:type="spellEnd"/>
      <w:r w:rsidRPr="003C4C95">
        <w:rPr>
          <w:rFonts w:ascii="Arial" w:hAnsi="Arial" w:cs="Arial"/>
          <w:color w:val="000000"/>
          <w:lang w:eastAsia="es-ES_tradnl"/>
        </w:rPr>
        <w:t xml:space="preserve"> formar </w:t>
      </w:r>
      <w:proofErr w:type="spellStart"/>
      <w:r w:rsidRPr="003C4C95">
        <w:rPr>
          <w:rFonts w:ascii="Arial" w:hAnsi="Arial" w:cs="Arial"/>
          <w:color w:val="000000"/>
          <w:lang w:eastAsia="es-ES_tradnl"/>
        </w:rPr>
        <w:t>cos</w:t>
      </w:r>
      <w:proofErr w:type="spellEnd"/>
      <w:r w:rsidRPr="003C4C95">
        <w:rPr>
          <w:rFonts w:ascii="Arial" w:hAnsi="Arial" w:cs="Arial"/>
          <w:color w:val="000000"/>
          <w:lang w:eastAsia="es-ES_tradnl"/>
        </w:rPr>
        <w:t xml:space="preserve"> </w:t>
      </w:r>
      <w:proofErr w:type="spellStart"/>
      <w:r w:rsidRPr="003C4C95">
        <w:rPr>
          <w:rFonts w:ascii="Arial" w:hAnsi="Arial" w:cs="Arial"/>
          <w:color w:val="000000"/>
          <w:lang w:eastAsia="es-ES_tradnl"/>
        </w:rPr>
        <w:t>seguintes</w:t>
      </w:r>
      <w:proofErr w:type="spellEnd"/>
      <w:r w:rsidRPr="003C4C95">
        <w:rPr>
          <w:rFonts w:ascii="Arial" w:hAnsi="Arial" w:cs="Arial"/>
          <w:color w:val="000000"/>
          <w:lang w:eastAsia="es-ES_tradnl"/>
        </w:rPr>
        <w:t xml:space="preserve"> integrantes a Selección Galega que acudirá ó </w:t>
      </w:r>
      <w:proofErr w:type="spellStart"/>
      <w:r w:rsidRPr="003C4C95">
        <w:rPr>
          <w:rFonts w:ascii="Arial" w:hAnsi="Arial" w:cs="Arial"/>
          <w:color w:val="000000"/>
          <w:lang w:eastAsia="es-ES_tradnl"/>
        </w:rPr>
        <w:t>Campionato</w:t>
      </w:r>
      <w:proofErr w:type="spellEnd"/>
      <w:r w:rsidRPr="003C4C95">
        <w:rPr>
          <w:rFonts w:ascii="Arial" w:hAnsi="Arial" w:cs="Arial"/>
          <w:color w:val="000000"/>
          <w:lang w:eastAsia="es-ES_tradnl"/>
        </w:rPr>
        <w:t xml:space="preserve"> de </w:t>
      </w:r>
      <w:proofErr w:type="spellStart"/>
      <w:r w:rsidRPr="003C4C95">
        <w:rPr>
          <w:rFonts w:ascii="Arial" w:hAnsi="Arial" w:cs="Arial"/>
          <w:color w:val="000000"/>
          <w:lang w:eastAsia="es-ES_tradnl"/>
        </w:rPr>
        <w:t>Federacións</w:t>
      </w:r>
      <w:proofErr w:type="spellEnd"/>
      <w:r w:rsidRPr="003C4C95">
        <w:rPr>
          <w:rFonts w:ascii="Arial" w:hAnsi="Arial" w:cs="Arial"/>
          <w:color w:val="000000"/>
          <w:lang w:eastAsia="es-ES_tradnl"/>
        </w:rPr>
        <w:t xml:space="preserve"> Autonómicas Junior e Cadete de Marcha en Ruta.</w:t>
      </w:r>
    </w:p>
    <w:p w:rsidR="003C4C95" w:rsidRPr="003C4C95" w:rsidRDefault="003C4C95" w:rsidP="003C4C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_tradnl"/>
        </w:rPr>
      </w:pPr>
    </w:p>
    <w:p w:rsidR="00EC62A6" w:rsidRPr="00EC62A6" w:rsidRDefault="00EC62A6" w:rsidP="00EC62A6">
      <w:pPr>
        <w:shd w:val="clear" w:color="auto" w:fill="FFFFFF"/>
        <w:rPr>
          <w:rFonts w:ascii="Arial" w:hAnsi="Arial" w:cs="Arial"/>
          <w:color w:val="222222"/>
        </w:rPr>
      </w:pPr>
      <w:r w:rsidRPr="00EC62A6">
        <w:rPr>
          <w:rFonts w:ascii="Arial" w:hAnsi="Arial" w:cs="Arial"/>
          <w:b/>
          <w:bCs/>
          <w:color w:val="222222"/>
          <w:u w:val="single"/>
        </w:rPr>
        <w:t>Cadete femenino:</w:t>
      </w:r>
      <w:r w:rsidRPr="00EC62A6">
        <w:rPr>
          <w:rFonts w:ascii="Arial" w:hAnsi="Arial" w:cs="Arial"/>
          <w:color w:val="222222"/>
        </w:rPr>
        <w:t> </w:t>
      </w:r>
    </w:p>
    <w:p w:rsidR="00EC62A6" w:rsidRPr="00EC62A6" w:rsidRDefault="00EC62A6" w:rsidP="00EC62A6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EC62A6">
        <w:rPr>
          <w:rFonts w:ascii="Arial" w:hAnsi="Arial" w:cs="Arial"/>
          <w:color w:val="222222"/>
        </w:rPr>
        <w:t>Noa</w:t>
      </w:r>
      <w:proofErr w:type="spellEnd"/>
      <w:r w:rsidRPr="00EC62A6">
        <w:rPr>
          <w:rFonts w:ascii="Arial" w:hAnsi="Arial" w:cs="Arial"/>
          <w:color w:val="222222"/>
        </w:rPr>
        <w:t xml:space="preserve"> </w:t>
      </w:r>
      <w:proofErr w:type="spellStart"/>
      <w:r w:rsidRPr="00EC62A6">
        <w:rPr>
          <w:rFonts w:ascii="Arial" w:hAnsi="Arial" w:cs="Arial"/>
          <w:color w:val="222222"/>
        </w:rPr>
        <w:t>Ramirez</w:t>
      </w:r>
      <w:proofErr w:type="spellEnd"/>
      <w:r w:rsidRPr="00EC62A6">
        <w:rPr>
          <w:rFonts w:ascii="Arial" w:hAnsi="Arial" w:cs="Arial"/>
          <w:color w:val="222222"/>
        </w:rPr>
        <w:t xml:space="preserve"> Carballo CUNTIS</w:t>
      </w:r>
      <w:r w:rsidRPr="00EC62A6">
        <w:rPr>
          <w:rFonts w:ascii="Arial" w:hAnsi="Arial" w:cs="Arial"/>
          <w:color w:val="222222"/>
        </w:rPr>
        <w:br/>
      </w:r>
      <w:proofErr w:type="spellStart"/>
      <w:r w:rsidRPr="00EC62A6">
        <w:rPr>
          <w:rFonts w:ascii="Arial" w:hAnsi="Arial" w:cs="Arial"/>
          <w:color w:val="222222"/>
        </w:rPr>
        <w:t>Iria</w:t>
      </w:r>
      <w:proofErr w:type="spellEnd"/>
      <w:r w:rsidRPr="00EC62A6">
        <w:rPr>
          <w:rFonts w:ascii="Arial" w:hAnsi="Arial" w:cs="Arial"/>
          <w:color w:val="222222"/>
        </w:rPr>
        <w:t xml:space="preserve"> Rivas Iglesias CUNTIS</w:t>
      </w:r>
      <w:r w:rsidRPr="00EC62A6">
        <w:rPr>
          <w:rFonts w:ascii="Arial" w:hAnsi="Arial" w:cs="Arial"/>
          <w:color w:val="222222"/>
        </w:rPr>
        <w:br/>
        <w:t>Paula Villaverde Touriño CUNTIS</w:t>
      </w:r>
      <w:r w:rsidRPr="00EC62A6">
        <w:rPr>
          <w:rFonts w:ascii="Arial" w:hAnsi="Arial" w:cs="Arial"/>
          <w:color w:val="222222"/>
        </w:rPr>
        <w:br/>
        <w:t xml:space="preserve">Celia </w:t>
      </w:r>
      <w:proofErr w:type="spellStart"/>
      <w:r w:rsidRPr="00EC62A6">
        <w:rPr>
          <w:rFonts w:ascii="Arial" w:hAnsi="Arial" w:cs="Arial"/>
          <w:color w:val="222222"/>
        </w:rPr>
        <w:t>Carracedo</w:t>
      </w:r>
      <w:proofErr w:type="spellEnd"/>
      <w:r w:rsidRPr="00EC62A6">
        <w:rPr>
          <w:rFonts w:ascii="Arial" w:hAnsi="Arial" w:cs="Arial"/>
          <w:color w:val="222222"/>
        </w:rPr>
        <w:t xml:space="preserve"> </w:t>
      </w:r>
      <w:proofErr w:type="spellStart"/>
      <w:r w:rsidRPr="00EC62A6">
        <w:rPr>
          <w:rFonts w:ascii="Arial" w:hAnsi="Arial" w:cs="Arial"/>
          <w:color w:val="222222"/>
        </w:rPr>
        <w:t>Perez</w:t>
      </w:r>
      <w:proofErr w:type="spellEnd"/>
      <w:r w:rsidRPr="00EC62A6">
        <w:rPr>
          <w:rFonts w:ascii="Arial" w:hAnsi="Arial" w:cs="Arial"/>
          <w:color w:val="222222"/>
        </w:rPr>
        <w:t xml:space="preserve"> BARBANZA</w:t>
      </w:r>
    </w:p>
    <w:p w:rsidR="00EC62A6" w:rsidRPr="00EC62A6" w:rsidRDefault="00EC62A6" w:rsidP="00EC62A6">
      <w:pPr>
        <w:shd w:val="clear" w:color="auto" w:fill="FFFFFF"/>
        <w:rPr>
          <w:rFonts w:ascii="Arial" w:hAnsi="Arial" w:cs="Arial"/>
          <w:color w:val="222222"/>
        </w:rPr>
      </w:pPr>
    </w:p>
    <w:p w:rsidR="00EC62A6" w:rsidRPr="00EC62A6" w:rsidRDefault="00EC62A6" w:rsidP="00EC62A6">
      <w:pPr>
        <w:shd w:val="clear" w:color="auto" w:fill="FFFFFF"/>
        <w:rPr>
          <w:rFonts w:ascii="Arial" w:hAnsi="Arial" w:cs="Arial"/>
          <w:color w:val="222222"/>
        </w:rPr>
      </w:pPr>
      <w:r w:rsidRPr="00EC62A6">
        <w:rPr>
          <w:rFonts w:ascii="Arial" w:hAnsi="Arial" w:cs="Arial"/>
          <w:b/>
          <w:bCs/>
          <w:color w:val="222222"/>
          <w:u w:val="single"/>
        </w:rPr>
        <w:t>Cadete masculino:</w:t>
      </w:r>
    </w:p>
    <w:p w:rsidR="00EC62A6" w:rsidRPr="00EC62A6" w:rsidRDefault="00EC62A6" w:rsidP="00EC62A6">
      <w:pPr>
        <w:shd w:val="clear" w:color="auto" w:fill="FFFFFF"/>
        <w:rPr>
          <w:rFonts w:ascii="Arial" w:hAnsi="Arial" w:cs="Arial"/>
          <w:color w:val="222222"/>
        </w:rPr>
      </w:pPr>
      <w:r w:rsidRPr="00EC62A6">
        <w:rPr>
          <w:rFonts w:ascii="Arial" w:hAnsi="Arial" w:cs="Arial"/>
          <w:color w:val="222222"/>
        </w:rPr>
        <w:t xml:space="preserve">Roberto </w:t>
      </w:r>
      <w:proofErr w:type="spellStart"/>
      <w:r w:rsidRPr="00EC62A6">
        <w:rPr>
          <w:rFonts w:ascii="Arial" w:hAnsi="Arial" w:cs="Arial"/>
          <w:color w:val="222222"/>
        </w:rPr>
        <w:t>Vieiro</w:t>
      </w:r>
      <w:proofErr w:type="spellEnd"/>
      <w:r w:rsidRPr="00EC62A6">
        <w:rPr>
          <w:rFonts w:ascii="Arial" w:hAnsi="Arial" w:cs="Arial"/>
          <w:color w:val="222222"/>
        </w:rPr>
        <w:t xml:space="preserve"> </w:t>
      </w:r>
      <w:proofErr w:type="spellStart"/>
      <w:r w:rsidRPr="00EC62A6">
        <w:rPr>
          <w:rFonts w:ascii="Arial" w:hAnsi="Arial" w:cs="Arial"/>
          <w:color w:val="222222"/>
        </w:rPr>
        <w:t>Perez</w:t>
      </w:r>
      <w:proofErr w:type="spellEnd"/>
      <w:r w:rsidRPr="00EC62A6">
        <w:rPr>
          <w:rFonts w:ascii="Arial" w:hAnsi="Arial" w:cs="Arial"/>
          <w:color w:val="222222"/>
        </w:rPr>
        <w:t xml:space="preserve"> MILLARAIO</w:t>
      </w:r>
      <w:r w:rsidRPr="00EC62A6">
        <w:rPr>
          <w:rFonts w:ascii="Arial" w:hAnsi="Arial" w:cs="Arial"/>
          <w:color w:val="222222"/>
        </w:rPr>
        <w:br/>
        <w:t>Alex Noval Barral CUNTIS</w:t>
      </w:r>
      <w:r w:rsidRPr="00EC62A6">
        <w:rPr>
          <w:rFonts w:ascii="Arial" w:hAnsi="Arial" w:cs="Arial"/>
          <w:color w:val="222222"/>
        </w:rPr>
        <w:br/>
        <w:t xml:space="preserve">Elio </w:t>
      </w:r>
      <w:proofErr w:type="spellStart"/>
      <w:r w:rsidRPr="00EC62A6">
        <w:rPr>
          <w:rFonts w:ascii="Arial" w:hAnsi="Arial" w:cs="Arial"/>
          <w:color w:val="222222"/>
        </w:rPr>
        <w:t>Buelta</w:t>
      </w:r>
      <w:proofErr w:type="spellEnd"/>
      <w:r w:rsidRPr="00EC62A6">
        <w:rPr>
          <w:rFonts w:ascii="Arial" w:hAnsi="Arial" w:cs="Arial"/>
          <w:color w:val="222222"/>
        </w:rPr>
        <w:t xml:space="preserve"> Otero BARBANZA</w:t>
      </w:r>
      <w:r w:rsidRPr="00EC62A6">
        <w:rPr>
          <w:rFonts w:ascii="Arial" w:hAnsi="Arial" w:cs="Arial"/>
          <w:color w:val="222222"/>
        </w:rPr>
        <w:br/>
        <w:t xml:space="preserve">Miguel </w:t>
      </w:r>
      <w:proofErr w:type="spellStart"/>
      <w:r w:rsidRPr="00EC62A6">
        <w:rPr>
          <w:rFonts w:ascii="Arial" w:hAnsi="Arial" w:cs="Arial"/>
          <w:color w:val="222222"/>
        </w:rPr>
        <w:t>Angel</w:t>
      </w:r>
      <w:proofErr w:type="spellEnd"/>
      <w:r w:rsidRPr="00EC62A6">
        <w:rPr>
          <w:rFonts w:ascii="Arial" w:hAnsi="Arial" w:cs="Arial"/>
          <w:color w:val="222222"/>
        </w:rPr>
        <w:t xml:space="preserve"> </w:t>
      </w:r>
      <w:proofErr w:type="spellStart"/>
      <w:r w:rsidRPr="00EC62A6">
        <w:rPr>
          <w:rFonts w:ascii="Arial" w:hAnsi="Arial" w:cs="Arial"/>
          <w:color w:val="222222"/>
        </w:rPr>
        <w:t>Lopez</w:t>
      </w:r>
      <w:proofErr w:type="spellEnd"/>
      <w:r w:rsidRPr="00EC62A6">
        <w:rPr>
          <w:rFonts w:ascii="Arial" w:hAnsi="Arial" w:cs="Arial"/>
          <w:color w:val="222222"/>
        </w:rPr>
        <w:t xml:space="preserve"> FRIOL</w:t>
      </w:r>
    </w:p>
    <w:p w:rsidR="00EC62A6" w:rsidRPr="00EC62A6" w:rsidRDefault="00EC62A6" w:rsidP="00EC62A6">
      <w:pPr>
        <w:shd w:val="clear" w:color="auto" w:fill="FFFFFF"/>
        <w:rPr>
          <w:rFonts w:ascii="Arial" w:hAnsi="Arial" w:cs="Arial"/>
          <w:color w:val="222222"/>
        </w:rPr>
      </w:pPr>
      <w:r w:rsidRPr="00EC62A6">
        <w:rPr>
          <w:rFonts w:ascii="Arial" w:hAnsi="Arial" w:cs="Arial"/>
          <w:b/>
          <w:bCs/>
          <w:color w:val="222222"/>
          <w:u w:val="single"/>
        </w:rPr>
        <w:t>Juvenil Junior Femenino:</w:t>
      </w:r>
    </w:p>
    <w:p w:rsidR="00EC62A6" w:rsidRPr="00EC62A6" w:rsidRDefault="00EC62A6" w:rsidP="00EC62A6">
      <w:pPr>
        <w:shd w:val="clear" w:color="auto" w:fill="FFFFFF"/>
        <w:spacing w:after="240"/>
        <w:rPr>
          <w:rFonts w:ascii="Arial" w:hAnsi="Arial" w:cs="Arial"/>
          <w:color w:val="222222"/>
        </w:rPr>
      </w:pPr>
      <w:r w:rsidRPr="00EC62A6">
        <w:rPr>
          <w:rFonts w:ascii="Arial" w:hAnsi="Arial" w:cs="Arial"/>
          <w:color w:val="222222"/>
        </w:rPr>
        <w:t xml:space="preserve">Carmen </w:t>
      </w:r>
      <w:proofErr w:type="spellStart"/>
      <w:r w:rsidRPr="00EC62A6">
        <w:rPr>
          <w:rFonts w:ascii="Arial" w:hAnsi="Arial" w:cs="Arial"/>
          <w:color w:val="222222"/>
        </w:rPr>
        <w:t>Escariz</w:t>
      </w:r>
      <w:proofErr w:type="spellEnd"/>
      <w:r w:rsidRPr="00EC62A6">
        <w:rPr>
          <w:rFonts w:ascii="Arial" w:hAnsi="Arial" w:cs="Arial"/>
          <w:color w:val="222222"/>
        </w:rPr>
        <w:t xml:space="preserve"> Mella BIDEZABAL</w:t>
      </w:r>
      <w:r w:rsidRPr="00EC62A6">
        <w:rPr>
          <w:rFonts w:ascii="Arial" w:hAnsi="Arial" w:cs="Arial"/>
          <w:color w:val="222222"/>
        </w:rPr>
        <w:br/>
        <w:t xml:space="preserve">Mar </w:t>
      </w:r>
      <w:proofErr w:type="spellStart"/>
      <w:r w:rsidRPr="00EC62A6">
        <w:rPr>
          <w:rFonts w:ascii="Arial" w:hAnsi="Arial" w:cs="Arial"/>
          <w:color w:val="222222"/>
        </w:rPr>
        <w:t>Chillon</w:t>
      </w:r>
      <w:proofErr w:type="spellEnd"/>
      <w:r w:rsidRPr="00EC62A6">
        <w:rPr>
          <w:rFonts w:ascii="Arial" w:hAnsi="Arial" w:cs="Arial"/>
          <w:color w:val="222222"/>
        </w:rPr>
        <w:t xml:space="preserve"> </w:t>
      </w:r>
      <w:proofErr w:type="spellStart"/>
      <w:r w:rsidRPr="00EC62A6">
        <w:rPr>
          <w:rFonts w:ascii="Arial" w:hAnsi="Arial" w:cs="Arial"/>
          <w:color w:val="222222"/>
        </w:rPr>
        <w:t>Camaño</w:t>
      </w:r>
      <w:proofErr w:type="spellEnd"/>
      <w:r w:rsidRPr="00EC62A6">
        <w:rPr>
          <w:rFonts w:ascii="Arial" w:hAnsi="Arial" w:cs="Arial"/>
          <w:color w:val="222222"/>
        </w:rPr>
        <w:t xml:space="preserve"> CANGAS</w:t>
      </w:r>
      <w:r w:rsidRPr="00EC62A6">
        <w:rPr>
          <w:rFonts w:ascii="Arial" w:hAnsi="Arial" w:cs="Arial"/>
          <w:color w:val="222222"/>
        </w:rPr>
        <w:br/>
        <w:t xml:space="preserve">Antia </w:t>
      </w:r>
      <w:proofErr w:type="spellStart"/>
      <w:r w:rsidRPr="00EC62A6">
        <w:rPr>
          <w:rFonts w:ascii="Arial" w:hAnsi="Arial" w:cs="Arial"/>
          <w:color w:val="222222"/>
        </w:rPr>
        <w:t>Chamosa</w:t>
      </w:r>
      <w:proofErr w:type="spellEnd"/>
      <w:r w:rsidRPr="00EC62A6">
        <w:rPr>
          <w:rFonts w:ascii="Arial" w:hAnsi="Arial" w:cs="Arial"/>
          <w:color w:val="222222"/>
        </w:rPr>
        <w:t xml:space="preserve"> </w:t>
      </w:r>
      <w:proofErr w:type="spellStart"/>
      <w:r w:rsidRPr="00EC62A6">
        <w:rPr>
          <w:rFonts w:ascii="Arial" w:hAnsi="Arial" w:cs="Arial"/>
          <w:color w:val="222222"/>
        </w:rPr>
        <w:t>Dacasa</w:t>
      </w:r>
      <w:proofErr w:type="spellEnd"/>
      <w:r w:rsidRPr="00EC62A6">
        <w:rPr>
          <w:rFonts w:ascii="Arial" w:hAnsi="Arial" w:cs="Arial"/>
          <w:color w:val="222222"/>
        </w:rPr>
        <w:t xml:space="preserve"> COMESAÑA</w:t>
      </w:r>
      <w:r w:rsidRPr="00EC62A6">
        <w:rPr>
          <w:rFonts w:ascii="Arial" w:hAnsi="Arial" w:cs="Arial"/>
          <w:color w:val="222222"/>
        </w:rPr>
        <w:br/>
      </w:r>
      <w:proofErr w:type="spellStart"/>
      <w:r w:rsidRPr="00EC62A6">
        <w:rPr>
          <w:rFonts w:ascii="Arial" w:hAnsi="Arial" w:cs="Arial"/>
          <w:color w:val="222222"/>
        </w:rPr>
        <w:t>Maria</w:t>
      </w:r>
      <w:proofErr w:type="spellEnd"/>
      <w:r w:rsidRPr="00EC62A6">
        <w:rPr>
          <w:rFonts w:ascii="Arial" w:hAnsi="Arial" w:cs="Arial"/>
          <w:color w:val="222222"/>
        </w:rPr>
        <w:t xml:space="preserve"> </w:t>
      </w:r>
      <w:proofErr w:type="spellStart"/>
      <w:r w:rsidRPr="00EC62A6">
        <w:rPr>
          <w:rFonts w:ascii="Arial" w:hAnsi="Arial" w:cs="Arial"/>
          <w:color w:val="222222"/>
        </w:rPr>
        <w:t>Abeledo</w:t>
      </w:r>
      <w:proofErr w:type="spellEnd"/>
      <w:r w:rsidRPr="00EC62A6">
        <w:rPr>
          <w:rFonts w:ascii="Arial" w:hAnsi="Arial" w:cs="Arial"/>
          <w:color w:val="222222"/>
        </w:rPr>
        <w:t xml:space="preserve"> </w:t>
      </w:r>
      <w:proofErr w:type="spellStart"/>
      <w:r w:rsidRPr="00EC62A6">
        <w:rPr>
          <w:rFonts w:ascii="Arial" w:hAnsi="Arial" w:cs="Arial"/>
          <w:color w:val="222222"/>
        </w:rPr>
        <w:t>Manteiga</w:t>
      </w:r>
      <w:proofErr w:type="spellEnd"/>
      <w:r w:rsidRPr="00EC62A6">
        <w:rPr>
          <w:rFonts w:ascii="Arial" w:hAnsi="Arial" w:cs="Arial"/>
          <w:color w:val="222222"/>
        </w:rPr>
        <w:t xml:space="preserve"> NARON</w:t>
      </w:r>
      <w:r w:rsidRPr="00EC62A6">
        <w:rPr>
          <w:rFonts w:ascii="Arial" w:hAnsi="Arial" w:cs="Arial"/>
          <w:color w:val="222222"/>
        </w:rPr>
        <w:br/>
        <w:t>Carmen Fuentes Castro COMESAÑA </w:t>
      </w:r>
    </w:p>
    <w:p w:rsidR="00EC62A6" w:rsidRPr="00EC62A6" w:rsidRDefault="00EC62A6" w:rsidP="00EC62A6">
      <w:pPr>
        <w:shd w:val="clear" w:color="auto" w:fill="FFFFFF"/>
        <w:rPr>
          <w:rFonts w:ascii="Arial" w:hAnsi="Arial" w:cs="Arial"/>
          <w:color w:val="222222"/>
        </w:rPr>
      </w:pPr>
      <w:r w:rsidRPr="00EC62A6">
        <w:rPr>
          <w:rFonts w:ascii="Arial" w:hAnsi="Arial" w:cs="Arial"/>
          <w:b/>
          <w:bCs/>
          <w:color w:val="222222"/>
          <w:u w:val="single"/>
        </w:rPr>
        <w:t>Juvenil Junior Masculino:</w:t>
      </w:r>
    </w:p>
    <w:p w:rsidR="00EC62A6" w:rsidRPr="00EC62A6" w:rsidRDefault="00EC62A6" w:rsidP="00EC62A6">
      <w:pPr>
        <w:shd w:val="clear" w:color="auto" w:fill="FFFFFF"/>
        <w:rPr>
          <w:rFonts w:ascii="Arial" w:hAnsi="Arial" w:cs="Arial"/>
          <w:color w:val="222222"/>
        </w:rPr>
      </w:pPr>
      <w:r w:rsidRPr="00EC62A6">
        <w:rPr>
          <w:rFonts w:ascii="Arial" w:hAnsi="Arial" w:cs="Arial"/>
          <w:color w:val="222222"/>
        </w:rPr>
        <w:t xml:space="preserve">Marcos </w:t>
      </w:r>
      <w:proofErr w:type="spellStart"/>
      <w:r w:rsidRPr="00EC62A6">
        <w:rPr>
          <w:rFonts w:ascii="Arial" w:hAnsi="Arial" w:cs="Arial"/>
          <w:color w:val="222222"/>
        </w:rPr>
        <w:t>Cintron</w:t>
      </w:r>
      <w:proofErr w:type="spellEnd"/>
      <w:r w:rsidRPr="00EC62A6">
        <w:rPr>
          <w:rFonts w:ascii="Arial" w:hAnsi="Arial" w:cs="Arial"/>
          <w:color w:val="222222"/>
        </w:rPr>
        <w:t xml:space="preserve"> </w:t>
      </w:r>
      <w:proofErr w:type="spellStart"/>
      <w:r w:rsidRPr="00EC62A6">
        <w:rPr>
          <w:rFonts w:ascii="Arial" w:hAnsi="Arial" w:cs="Arial"/>
          <w:color w:val="222222"/>
        </w:rPr>
        <w:t>Bellver</w:t>
      </w:r>
      <w:proofErr w:type="spellEnd"/>
      <w:r w:rsidRPr="00EC62A6">
        <w:rPr>
          <w:rFonts w:ascii="Arial" w:hAnsi="Arial" w:cs="Arial"/>
          <w:color w:val="222222"/>
        </w:rPr>
        <w:t xml:space="preserve"> LUGO RUNNING</w:t>
      </w:r>
      <w:r w:rsidRPr="00EC62A6">
        <w:rPr>
          <w:rFonts w:ascii="Arial" w:hAnsi="Arial" w:cs="Arial"/>
          <w:color w:val="222222"/>
        </w:rPr>
        <w:br/>
      </w:r>
      <w:proofErr w:type="spellStart"/>
      <w:r w:rsidRPr="00EC62A6">
        <w:rPr>
          <w:rFonts w:ascii="Arial" w:hAnsi="Arial" w:cs="Arial"/>
          <w:color w:val="222222"/>
        </w:rPr>
        <w:t>Brais</w:t>
      </w:r>
      <w:proofErr w:type="spellEnd"/>
      <w:r w:rsidRPr="00EC62A6">
        <w:rPr>
          <w:rFonts w:ascii="Arial" w:hAnsi="Arial" w:cs="Arial"/>
          <w:color w:val="222222"/>
        </w:rPr>
        <w:t xml:space="preserve"> Prieto </w:t>
      </w:r>
      <w:proofErr w:type="spellStart"/>
      <w:r w:rsidRPr="00EC62A6">
        <w:rPr>
          <w:rFonts w:ascii="Arial" w:hAnsi="Arial" w:cs="Arial"/>
          <w:color w:val="222222"/>
        </w:rPr>
        <w:t>Espiño</w:t>
      </w:r>
      <w:proofErr w:type="spellEnd"/>
      <w:r w:rsidRPr="00EC62A6">
        <w:rPr>
          <w:rFonts w:ascii="Arial" w:hAnsi="Arial" w:cs="Arial"/>
          <w:color w:val="222222"/>
        </w:rPr>
        <w:t xml:space="preserve"> ESTADIO GIJON</w:t>
      </w:r>
      <w:r w:rsidRPr="00EC62A6">
        <w:rPr>
          <w:rFonts w:ascii="Arial" w:hAnsi="Arial" w:cs="Arial"/>
          <w:color w:val="222222"/>
        </w:rPr>
        <w:br/>
      </w:r>
      <w:proofErr w:type="spellStart"/>
      <w:r w:rsidRPr="00EC62A6">
        <w:rPr>
          <w:rFonts w:ascii="Arial" w:hAnsi="Arial" w:cs="Arial"/>
          <w:color w:val="222222"/>
        </w:rPr>
        <w:t>Hector</w:t>
      </w:r>
      <w:proofErr w:type="spellEnd"/>
      <w:r w:rsidRPr="00EC62A6">
        <w:rPr>
          <w:rFonts w:ascii="Arial" w:hAnsi="Arial" w:cs="Arial"/>
          <w:color w:val="222222"/>
        </w:rPr>
        <w:t xml:space="preserve"> </w:t>
      </w:r>
      <w:proofErr w:type="spellStart"/>
      <w:r w:rsidRPr="00EC62A6">
        <w:rPr>
          <w:rFonts w:ascii="Arial" w:hAnsi="Arial" w:cs="Arial"/>
          <w:color w:val="222222"/>
        </w:rPr>
        <w:t>Rodriguez</w:t>
      </w:r>
      <w:proofErr w:type="spellEnd"/>
      <w:r w:rsidRPr="00EC62A6">
        <w:rPr>
          <w:rFonts w:ascii="Arial" w:hAnsi="Arial" w:cs="Arial"/>
          <w:color w:val="222222"/>
        </w:rPr>
        <w:t xml:space="preserve">  </w:t>
      </w:r>
      <w:proofErr w:type="spellStart"/>
      <w:r w:rsidRPr="00EC62A6">
        <w:rPr>
          <w:rFonts w:ascii="Arial" w:hAnsi="Arial" w:cs="Arial"/>
          <w:color w:val="222222"/>
        </w:rPr>
        <w:t>Lopez</w:t>
      </w:r>
      <w:proofErr w:type="spellEnd"/>
      <w:r w:rsidRPr="00EC62A6">
        <w:rPr>
          <w:rFonts w:ascii="Arial" w:hAnsi="Arial" w:cs="Arial"/>
          <w:color w:val="222222"/>
        </w:rPr>
        <w:t xml:space="preserve"> .LUGO RUNNING</w:t>
      </w:r>
      <w:r w:rsidRPr="00EC62A6">
        <w:rPr>
          <w:rFonts w:ascii="Arial" w:hAnsi="Arial" w:cs="Arial"/>
          <w:color w:val="222222"/>
        </w:rPr>
        <w:br/>
      </w:r>
      <w:proofErr w:type="spellStart"/>
      <w:r w:rsidRPr="00EC62A6">
        <w:rPr>
          <w:rFonts w:ascii="Arial" w:hAnsi="Arial" w:cs="Arial"/>
          <w:color w:val="222222"/>
        </w:rPr>
        <w:t>Smail</w:t>
      </w:r>
      <w:proofErr w:type="spellEnd"/>
      <w:r w:rsidRPr="00EC62A6">
        <w:rPr>
          <w:rFonts w:ascii="Arial" w:hAnsi="Arial" w:cs="Arial"/>
          <w:color w:val="222222"/>
        </w:rPr>
        <w:t xml:space="preserve"> </w:t>
      </w:r>
      <w:proofErr w:type="spellStart"/>
      <w:r w:rsidRPr="00EC62A6">
        <w:rPr>
          <w:rFonts w:ascii="Arial" w:hAnsi="Arial" w:cs="Arial"/>
          <w:color w:val="222222"/>
        </w:rPr>
        <w:t>Laaribi</w:t>
      </w:r>
      <w:proofErr w:type="spellEnd"/>
      <w:r w:rsidRPr="00EC62A6">
        <w:rPr>
          <w:rFonts w:ascii="Arial" w:hAnsi="Arial" w:cs="Arial"/>
          <w:color w:val="222222"/>
        </w:rPr>
        <w:t xml:space="preserve"> COMESAÑA </w:t>
      </w:r>
      <w:r w:rsidRPr="00EC62A6">
        <w:rPr>
          <w:rFonts w:ascii="Arial" w:hAnsi="Arial" w:cs="Arial"/>
          <w:color w:val="222222"/>
        </w:rPr>
        <w:br/>
        <w:t>Emilio Novas Barral COMESAÑA</w:t>
      </w:r>
    </w:p>
    <w:p w:rsidR="003C4C95" w:rsidRPr="003C4C95" w:rsidRDefault="003C4C95" w:rsidP="003C4C95">
      <w:pPr>
        <w:rPr>
          <w:rFonts w:ascii="Arial" w:hAnsi="Arial" w:cs="Arial"/>
        </w:rPr>
      </w:pPr>
    </w:p>
    <w:p w:rsidR="003C4C95" w:rsidRDefault="003C4C95" w:rsidP="003C4C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  <w:lang w:eastAsia="es-ES_tradnl"/>
        </w:rPr>
      </w:pPr>
      <w:r w:rsidRPr="003C4C95">
        <w:rPr>
          <w:rFonts w:ascii="Arial" w:hAnsi="Arial" w:cs="Arial"/>
        </w:rPr>
        <w:t xml:space="preserve">Entrenadores </w:t>
      </w:r>
      <w:proofErr w:type="spellStart"/>
      <w:r w:rsidRPr="003C4C95">
        <w:rPr>
          <w:rFonts w:ascii="Arial" w:hAnsi="Arial" w:cs="Arial"/>
        </w:rPr>
        <w:t>Jose</w:t>
      </w:r>
      <w:proofErr w:type="spellEnd"/>
      <w:r w:rsidRPr="003C4C95">
        <w:rPr>
          <w:rFonts w:ascii="Arial" w:hAnsi="Arial" w:cs="Arial"/>
        </w:rPr>
        <w:t xml:space="preserve"> A. Pardal Baños</w:t>
      </w:r>
      <w:r w:rsidR="00787C37">
        <w:rPr>
          <w:rFonts w:ascii="Arial" w:hAnsi="Arial" w:cs="Arial"/>
        </w:rPr>
        <w:t xml:space="preserve"> (</w:t>
      </w:r>
      <w:proofErr w:type="spellStart"/>
      <w:r w:rsidR="00787C37">
        <w:rPr>
          <w:rFonts w:ascii="Arial" w:hAnsi="Arial" w:cs="Arial"/>
        </w:rPr>
        <w:t>Tlf.</w:t>
      </w:r>
      <w:proofErr w:type="spellEnd"/>
      <w:r w:rsidR="00787C37">
        <w:rPr>
          <w:rFonts w:ascii="Arial" w:hAnsi="Arial" w:cs="Arial"/>
        </w:rPr>
        <w:t xml:space="preserve"> 645999351)</w:t>
      </w:r>
      <w:r w:rsidRPr="003C4C95">
        <w:rPr>
          <w:rFonts w:ascii="Arial" w:hAnsi="Arial" w:cs="Arial"/>
        </w:rPr>
        <w:t xml:space="preserve"> , Carlos Morales Velasco </w:t>
      </w:r>
      <w:r w:rsidR="00AF27AE">
        <w:rPr>
          <w:rFonts w:ascii="Arial" w:hAnsi="Arial" w:cs="Arial"/>
        </w:rPr>
        <w:t xml:space="preserve"> </w:t>
      </w:r>
    </w:p>
    <w:p w:rsidR="003C4C95" w:rsidRDefault="003C4C95" w:rsidP="003C4C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  <w:lang w:eastAsia="es-ES_tradnl"/>
        </w:rPr>
      </w:pPr>
    </w:p>
    <w:p w:rsidR="00787C37" w:rsidRDefault="00787C37" w:rsidP="003C4C95">
      <w:pPr>
        <w:spacing w:line="276" w:lineRule="auto"/>
        <w:rPr>
          <w:rFonts w:ascii="Arial" w:hAnsi="Arial" w:cs="Arial"/>
          <w:b/>
          <w:bCs/>
          <w:lang w:val="gl-ES"/>
        </w:rPr>
      </w:pPr>
    </w:p>
    <w:p w:rsidR="003C4C95" w:rsidRDefault="003C4C95" w:rsidP="003C4C95">
      <w:pPr>
        <w:spacing w:line="276" w:lineRule="auto"/>
        <w:rPr>
          <w:rFonts w:ascii="Arial" w:hAnsi="Arial" w:cs="Arial"/>
          <w:b/>
          <w:bCs/>
          <w:lang w:val="gl-ES"/>
        </w:rPr>
      </w:pPr>
      <w:r w:rsidRPr="00603056">
        <w:rPr>
          <w:rFonts w:ascii="Arial" w:hAnsi="Arial" w:cs="Arial"/>
          <w:b/>
          <w:bCs/>
          <w:lang w:val="gl-ES"/>
        </w:rPr>
        <w:t xml:space="preserve">PLAN DE VIAXE </w:t>
      </w:r>
      <w:r w:rsidR="003B6B4D">
        <w:rPr>
          <w:rFonts w:ascii="Arial" w:hAnsi="Arial" w:cs="Arial"/>
          <w:b/>
          <w:bCs/>
          <w:lang w:val="gl-ES"/>
        </w:rPr>
        <w:t xml:space="preserve"> </w:t>
      </w:r>
    </w:p>
    <w:p w:rsidR="003B6B4D" w:rsidRDefault="003B6B4D" w:rsidP="003C4C95">
      <w:pPr>
        <w:spacing w:line="276" w:lineRule="auto"/>
        <w:rPr>
          <w:rFonts w:ascii="Arial" w:hAnsi="Arial" w:cs="Arial"/>
          <w:b/>
          <w:bCs/>
          <w:lang w:val="gl-ES"/>
        </w:rPr>
      </w:pPr>
    </w:p>
    <w:p w:rsidR="003B6B4D" w:rsidRPr="00E52FC3" w:rsidRDefault="003B6B4D" w:rsidP="003B6B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lang w:val="gl-ES"/>
        </w:rPr>
        <w:t>PLAN DE VIAXE DEFINITIVO –Saída venres día 27 de febreiro-</w:t>
      </w:r>
    </w:p>
    <w:p w:rsidR="003B6B4D" w:rsidRDefault="003B6B4D" w:rsidP="003B6B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Saída venres día 27 de febreiro ás 13:30 horas de Santiago de Compostela </w:t>
      </w:r>
      <w:r>
        <w:rPr>
          <w:rFonts w:ascii="Arial" w:hAnsi="Arial" w:cs="Arial"/>
          <w:lang w:val="gl-ES"/>
        </w:rPr>
        <w:lastRenderedPageBreak/>
        <w:t xml:space="preserve">Estadio de San Lázaro, Porta nº 4.. </w:t>
      </w:r>
    </w:p>
    <w:p w:rsidR="003B6B4D" w:rsidRDefault="003B6B4D" w:rsidP="003B6B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Parada en A Estrada en el </w:t>
      </w:r>
      <w:proofErr w:type="spellStart"/>
      <w:r>
        <w:rPr>
          <w:rFonts w:ascii="Arial" w:hAnsi="Arial" w:cs="Arial"/>
          <w:lang w:val="gl-ES"/>
        </w:rPr>
        <w:t>Ayuntamiento</w:t>
      </w:r>
      <w:proofErr w:type="spellEnd"/>
    </w:p>
    <w:p w:rsidR="003B6B4D" w:rsidRDefault="003B6B4D" w:rsidP="003B6B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Parada en Cuntis en el semáforo</w:t>
      </w:r>
    </w:p>
    <w:p w:rsidR="003B6B4D" w:rsidRDefault="003B6B4D" w:rsidP="003B6B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Parada  en Caldas de Reis, en </w:t>
      </w:r>
      <w:proofErr w:type="spellStart"/>
      <w:r>
        <w:rPr>
          <w:rFonts w:ascii="Arial" w:hAnsi="Arial" w:cs="Arial"/>
          <w:lang w:val="gl-ES"/>
        </w:rPr>
        <w:t>Muebles</w:t>
      </w:r>
      <w:proofErr w:type="spellEnd"/>
      <w:r>
        <w:rPr>
          <w:rFonts w:ascii="Arial" w:hAnsi="Arial" w:cs="Arial"/>
          <w:lang w:val="gl-ES"/>
        </w:rPr>
        <w:t xml:space="preserve"> Mendoza.</w:t>
      </w:r>
    </w:p>
    <w:p w:rsidR="003B6B4D" w:rsidRDefault="003B6B4D" w:rsidP="003B6B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Parada en Pontevedra a las 14:30 horas diante do pavillón de deportes.</w:t>
      </w:r>
    </w:p>
    <w:p w:rsidR="003B6B4D" w:rsidRDefault="003B6B4D" w:rsidP="003B6B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Parada ás 15:00 horas no Hospital Concheiro en Vigo.</w:t>
      </w:r>
    </w:p>
    <w:p w:rsidR="003B6B4D" w:rsidRDefault="003B6B4D" w:rsidP="003B6B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 </w:t>
      </w:r>
    </w:p>
    <w:p w:rsidR="003B6B4D" w:rsidRDefault="003B6B4D" w:rsidP="003B6B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Parada a </w:t>
      </w:r>
      <w:proofErr w:type="spellStart"/>
      <w:r>
        <w:rPr>
          <w:rFonts w:ascii="Arial" w:hAnsi="Arial" w:cs="Arial"/>
          <w:lang w:val="gl-ES"/>
        </w:rPr>
        <w:t>dormir</w:t>
      </w:r>
      <w:proofErr w:type="spellEnd"/>
      <w:r>
        <w:rPr>
          <w:rFonts w:ascii="Arial" w:hAnsi="Arial" w:cs="Arial"/>
          <w:lang w:val="gl-ES"/>
        </w:rPr>
        <w:t xml:space="preserve"> en ruta á altura de </w:t>
      </w:r>
      <w:proofErr w:type="spellStart"/>
      <w:r>
        <w:rPr>
          <w:rFonts w:ascii="Arial" w:hAnsi="Arial" w:cs="Arial"/>
          <w:lang w:val="gl-ES"/>
        </w:rPr>
        <w:t>Collado-Villalba</w:t>
      </w:r>
      <w:proofErr w:type="spellEnd"/>
      <w:r>
        <w:rPr>
          <w:rFonts w:ascii="Arial" w:hAnsi="Arial" w:cs="Arial"/>
          <w:lang w:val="gl-ES"/>
        </w:rPr>
        <w:t xml:space="preserve"> (Hotel FC HOTELLUX) . Regreso ao rematar a competición e cena no Hotel FC HOTELLUX.</w:t>
      </w:r>
    </w:p>
    <w:p w:rsidR="003B6B4D" w:rsidRDefault="003B6B4D" w:rsidP="003B6B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gl-ES"/>
        </w:rPr>
      </w:pPr>
    </w:p>
    <w:p w:rsidR="003B6B4D" w:rsidRDefault="003B6B4D" w:rsidP="003B6B4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ALOXAMENTO EN JUMILLA</w:t>
      </w:r>
    </w:p>
    <w:p w:rsidR="003B6B4D" w:rsidRDefault="003B6B4D" w:rsidP="003B6B4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Hotel </w:t>
      </w:r>
      <w:proofErr w:type="spellStart"/>
      <w:r>
        <w:rPr>
          <w:rFonts w:ascii="Arial" w:hAnsi="Arial" w:cs="Arial"/>
          <w:b/>
          <w:bCs/>
        </w:rPr>
        <w:t>Monreal</w:t>
      </w:r>
      <w:proofErr w:type="spellEnd"/>
    </w:p>
    <w:p w:rsidR="003B6B4D" w:rsidRDefault="003B6B4D" w:rsidP="003B6B4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Calle Doctor Fleming nº 6  </w:t>
      </w:r>
      <w:proofErr w:type="spellStart"/>
      <w:r>
        <w:rPr>
          <w:rFonts w:ascii="Arial" w:hAnsi="Arial" w:cs="Arial"/>
          <w:i/>
          <w:iCs/>
        </w:rPr>
        <w:t>c.p.</w:t>
      </w:r>
      <w:proofErr w:type="spellEnd"/>
      <w:r>
        <w:rPr>
          <w:rFonts w:ascii="Arial" w:hAnsi="Arial" w:cs="Arial"/>
          <w:i/>
          <w:iCs/>
        </w:rPr>
        <w:t xml:space="preserve"> 30520 Jumilla. Murcia.</w:t>
      </w:r>
    </w:p>
    <w:p w:rsidR="003B6B4D" w:rsidRPr="00603056" w:rsidRDefault="003B6B4D" w:rsidP="003B6B4D">
      <w:pPr>
        <w:spacing w:line="276" w:lineRule="auto"/>
        <w:rPr>
          <w:rFonts w:ascii="Arial" w:hAnsi="Arial" w:cs="Arial"/>
          <w:bCs/>
          <w:color w:val="FF0000"/>
          <w:lang w:val="gl-ES"/>
        </w:rPr>
      </w:pPr>
      <w:r>
        <w:rPr>
          <w:rFonts w:ascii="Arial" w:hAnsi="Arial" w:cs="Arial"/>
        </w:rPr>
        <w:t xml:space="preserve">Tel. +34 968781816 </w:t>
      </w:r>
      <w:r>
        <w:rPr>
          <w:rFonts w:ascii="Arial" w:hAnsi="Arial" w:cs="Arial"/>
        </w:rPr>
        <w:br/>
        <w:t xml:space="preserve"> Email: </w:t>
      </w:r>
      <w:hyperlink r:id="rId8" w:history="1">
        <w:r w:rsidRPr="00972079">
          <w:rPr>
            <w:rStyle w:val="Hipervnculo"/>
            <w:rFonts w:ascii="Arial" w:hAnsi="Arial" w:cs="Arial"/>
          </w:rPr>
          <w:t>info@hotelmonreal.net</w:t>
        </w:r>
      </w:hyperlink>
      <w:r>
        <w:rPr>
          <w:rFonts w:ascii="Arial" w:hAnsi="Arial" w:cs="Arial"/>
        </w:rPr>
        <w:t xml:space="preserve">   </w:t>
      </w:r>
      <w:hyperlink r:id="rId9" w:history="1">
        <w:r w:rsidRPr="00972079">
          <w:rPr>
            <w:rStyle w:val="Hipervnculo"/>
            <w:rFonts w:ascii="Arial" w:hAnsi="Arial" w:cs="Arial"/>
          </w:rPr>
          <w:t>www.hotelmonreal.net</w:t>
        </w:r>
      </w:hyperlink>
      <w:r>
        <w:rPr>
          <w:rFonts w:ascii="Arial" w:hAnsi="Arial" w:cs="Arial"/>
        </w:rPr>
        <w:t xml:space="preserve"> </w:t>
      </w:r>
    </w:p>
    <w:p w:rsidR="003C4C95" w:rsidRDefault="003C4C95" w:rsidP="003C4C95">
      <w:pPr>
        <w:spacing w:line="276" w:lineRule="auto"/>
        <w:ind w:left="720"/>
        <w:rPr>
          <w:rFonts w:ascii="Arial" w:hAnsi="Arial" w:cs="Arial"/>
          <w:bCs/>
          <w:color w:val="FF0000"/>
          <w:lang w:val="gl-ES"/>
        </w:rPr>
      </w:pPr>
    </w:p>
    <w:p w:rsidR="003C4C95" w:rsidRPr="006D4C69" w:rsidRDefault="003C4C95" w:rsidP="003C4C9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eastAsia="es-ES_tradnl"/>
        </w:rPr>
      </w:pPr>
      <w:r w:rsidRPr="006D4C69">
        <w:rPr>
          <w:rFonts w:ascii="Calibri,Bold" w:hAnsi="Calibri,Bold" w:cs="Calibri,Bold"/>
          <w:b/>
          <w:bCs/>
          <w:lang w:eastAsia="es-ES_tradnl"/>
        </w:rPr>
        <w:t>AVISO IMPORTANTE PARA TODOS OS ATLETAS</w:t>
      </w:r>
    </w:p>
    <w:p w:rsidR="003C4C95" w:rsidRPr="006D4C69" w:rsidRDefault="003C4C95" w:rsidP="003C4C95">
      <w:pPr>
        <w:spacing w:line="276" w:lineRule="auto"/>
        <w:rPr>
          <w:rFonts w:ascii="Arial" w:hAnsi="Arial" w:cs="Arial"/>
          <w:bCs/>
          <w:lang w:val="gl-ES"/>
        </w:rPr>
      </w:pPr>
    </w:p>
    <w:p w:rsidR="003C4C95" w:rsidRDefault="003C4C95" w:rsidP="003C4C95">
      <w:pPr>
        <w:spacing w:line="276" w:lineRule="auto"/>
        <w:jc w:val="both"/>
        <w:rPr>
          <w:rFonts w:ascii="Arial" w:hAnsi="Arial" w:cs="Arial"/>
          <w:b/>
          <w:bCs/>
          <w:lang w:val="gl-ES"/>
        </w:rPr>
      </w:pPr>
      <w:r w:rsidRPr="006D4C69">
        <w:rPr>
          <w:rFonts w:ascii="Arial" w:hAnsi="Arial" w:cs="Arial"/>
          <w:b/>
          <w:bCs/>
          <w:lang w:val="gl-ES"/>
        </w:rPr>
        <w:t>NOTA: TODOS OS ATLETAS MENORES DE IDADE DEBERÁN LEVAR CONSIGO AUTORIZACIÓN DOS PAIS SEGÚN MODELO QUE SE ACHEGA E DNI E LICENZA FEDERATIVA. OS ADESTRADORES RESPONSABLES NON PERMITIRÁN SUBIR AO AUTOBÚS AOS ATLETAS QUE NON TEÑAN DNI E LICENZA FEDERATIVA</w:t>
      </w:r>
    </w:p>
    <w:p w:rsidR="003C4C95" w:rsidRPr="006D4C69" w:rsidRDefault="003C4C95" w:rsidP="003C4C95">
      <w:pPr>
        <w:spacing w:line="276" w:lineRule="auto"/>
        <w:jc w:val="both"/>
        <w:rPr>
          <w:rFonts w:ascii="Arial" w:hAnsi="Arial" w:cs="Arial"/>
          <w:b/>
          <w:bCs/>
          <w:lang w:val="gl-ES"/>
        </w:rPr>
      </w:pPr>
    </w:p>
    <w:p w:rsidR="003C4C95" w:rsidRPr="005E010E" w:rsidRDefault="003C4C95" w:rsidP="003C4C95">
      <w:pPr>
        <w:autoSpaceDE w:val="0"/>
        <w:autoSpaceDN w:val="0"/>
        <w:adjustRightInd w:val="0"/>
        <w:jc w:val="both"/>
        <w:rPr>
          <w:b/>
          <w:bCs/>
          <w:color w:val="FF0000"/>
          <w:lang w:eastAsia="es-ES_tradnl"/>
        </w:rPr>
      </w:pPr>
      <w:r w:rsidRPr="005E010E">
        <w:rPr>
          <w:b/>
          <w:bCs/>
          <w:color w:val="FF0000"/>
          <w:lang w:eastAsia="es-ES_tradnl"/>
        </w:rPr>
        <w:t xml:space="preserve">Os atletas confirmarán a </w:t>
      </w:r>
      <w:proofErr w:type="spellStart"/>
      <w:r w:rsidRPr="005E010E">
        <w:rPr>
          <w:b/>
          <w:bCs/>
          <w:color w:val="FF0000"/>
          <w:lang w:eastAsia="es-ES_tradnl"/>
        </w:rPr>
        <w:t>súa</w:t>
      </w:r>
      <w:proofErr w:type="spellEnd"/>
      <w:r w:rsidRPr="005E010E">
        <w:rPr>
          <w:b/>
          <w:bCs/>
          <w:color w:val="FF0000"/>
          <w:lang w:eastAsia="es-ES_tradnl"/>
        </w:rPr>
        <w:t xml:space="preserve"> participación </w:t>
      </w:r>
      <w:proofErr w:type="spellStart"/>
      <w:r w:rsidRPr="005E010E">
        <w:rPr>
          <w:b/>
          <w:bCs/>
          <w:color w:val="FF0000"/>
          <w:lang w:eastAsia="es-ES_tradnl"/>
        </w:rPr>
        <w:t>ou</w:t>
      </w:r>
      <w:proofErr w:type="spellEnd"/>
      <w:r w:rsidRPr="005E010E">
        <w:rPr>
          <w:b/>
          <w:bCs/>
          <w:color w:val="FF0000"/>
          <w:lang w:eastAsia="es-ES_tradnl"/>
        </w:rPr>
        <w:t xml:space="preserve"> non, antes das 20.00 horas do </w:t>
      </w:r>
      <w:proofErr w:type="spellStart"/>
      <w:r w:rsidRPr="005E010E">
        <w:rPr>
          <w:b/>
          <w:bCs/>
          <w:color w:val="FF0000"/>
          <w:lang w:eastAsia="es-ES_tradnl"/>
        </w:rPr>
        <w:t>venres</w:t>
      </w:r>
      <w:proofErr w:type="spellEnd"/>
    </w:p>
    <w:p w:rsidR="003C4C95" w:rsidRPr="005E010E" w:rsidRDefault="00394F5B" w:rsidP="003C4C95">
      <w:pPr>
        <w:autoSpaceDE w:val="0"/>
        <w:autoSpaceDN w:val="0"/>
        <w:adjustRightInd w:val="0"/>
        <w:jc w:val="both"/>
        <w:rPr>
          <w:b/>
          <w:bCs/>
          <w:color w:val="FF0000"/>
          <w:lang w:eastAsia="es-ES_tradnl"/>
        </w:rPr>
      </w:pPr>
      <w:r>
        <w:rPr>
          <w:b/>
          <w:bCs/>
          <w:color w:val="FF0000"/>
          <w:lang w:eastAsia="es-ES_tradnl"/>
        </w:rPr>
        <w:t xml:space="preserve">20 de </w:t>
      </w:r>
      <w:proofErr w:type="spellStart"/>
      <w:r>
        <w:rPr>
          <w:b/>
          <w:bCs/>
          <w:color w:val="FF0000"/>
          <w:lang w:eastAsia="es-ES_tradnl"/>
        </w:rPr>
        <w:t>Febreiro</w:t>
      </w:r>
      <w:proofErr w:type="spellEnd"/>
      <w:r>
        <w:rPr>
          <w:b/>
          <w:bCs/>
          <w:color w:val="FF0000"/>
          <w:lang w:eastAsia="es-ES_tradnl"/>
        </w:rPr>
        <w:t xml:space="preserve"> a través do enlace do formulario de </w:t>
      </w:r>
      <w:proofErr w:type="spellStart"/>
      <w:r>
        <w:rPr>
          <w:b/>
          <w:bCs/>
          <w:color w:val="FF0000"/>
          <w:lang w:eastAsia="es-ES_tradnl"/>
        </w:rPr>
        <w:t>google</w:t>
      </w:r>
      <w:proofErr w:type="spellEnd"/>
      <w:r>
        <w:rPr>
          <w:b/>
          <w:bCs/>
          <w:color w:val="FF0000"/>
          <w:lang w:eastAsia="es-ES_tradnl"/>
        </w:rPr>
        <w:t xml:space="preserve"> </w:t>
      </w:r>
      <w:proofErr w:type="spellStart"/>
      <w:r>
        <w:rPr>
          <w:b/>
          <w:bCs/>
          <w:color w:val="FF0000"/>
          <w:lang w:eastAsia="es-ES_tradnl"/>
        </w:rPr>
        <w:t>abaixo</w:t>
      </w:r>
      <w:proofErr w:type="spellEnd"/>
      <w:r>
        <w:rPr>
          <w:b/>
          <w:bCs/>
          <w:color w:val="FF0000"/>
          <w:lang w:eastAsia="es-ES_tradnl"/>
        </w:rPr>
        <w:t xml:space="preserve"> indicado</w:t>
      </w:r>
    </w:p>
    <w:p w:rsidR="003C4C95" w:rsidRPr="006D4C69" w:rsidRDefault="003C4C95" w:rsidP="003C4C95">
      <w:pPr>
        <w:autoSpaceDE w:val="0"/>
        <w:autoSpaceDN w:val="0"/>
        <w:adjustRightInd w:val="0"/>
        <w:jc w:val="both"/>
        <w:rPr>
          <w:b/>
          <w:bCs/>
          <w:lang w:eastAsia="es-ES_tradnl"/>
        </w:rPr>
      </w:pPr>
    </w:p>
    <w:p w:rsidR="005E010E" w:rsidRDefault="003C4C95" w:rsidP="003C4C95">
      <w:pPr>
        <w:autoSpaceDE w:val="0"/>
        <w:autoSpaceDN w:val="0"/>
        <w:adjustRightInd w:val="0"/>
        <w:jc w:val="both"/>
        <w:rPr>
          <w:b/>
          <w:bCs/>
          <w:lang w:eastAsia="es-ES_tradnl"/>
        </w:rPr>
      </w:pPr>
      <w:r w:rsidRPr="006D4C69">
        <w:rPr>
          <w:b/>
          <w:bCs/>
          <w:lang w:eastAsia="es-ES_tradnl"/>
        </w:rPr>
        <w:t xml:space="preserve">Todos os atletas deben levar a </w:t>
      </w:r>
      <w:proofErr w:type="spellStart"/>
      <w:r w:rsidRPr="006D4C69">
        <w:rPr>
          <w:b/>
          <w:bCs/>
          <w:lang w:eastAsia="es-ES_tradnl"/>
        </w:rPr>
        <w:t>roupa</w:t>
      </w:r>
      <w:proofErr w:type="spellEnd"/>
      <w:r w:rsidRPr="006D4C69">
        <w:rPr>
          <w:b/>
          <w:bCs/>
          <w:lang w:eastAsia="es-ES_tradnl"/>
        </w:rPr>
        <w:t xml:space="preserve"> da selección galega. Os atletas que </w:t>
      </w:r>
      <w:proofErr w:type="spellStart"/>
      <w:r w:rsidRPr="006D4C69">
        <w:rPr>
          <w:b/>
          <w:bCs/>
          <w:lang w:eastAsia="es-ES_tradnl"/>
        </w:rPr>
        <w:t>recibiron</w:t>
      </w:r>
      <w:proofErr w:type="spellEnd"/>
      <w:r w:rsidRPr="006D4C69">
        <w:rPr>
          <w:b/>
          <w:bCs/>
          <w:lang w:eastAsia="es-ES_tradnl"/>
        </w:rPr>
        <w:t xml:space="preserve"> </w:t>
      </w:r>
      <w:proofErr w:type="spellStart"/>
      <w:r w:rsidRPr="006D4C69">
        <w:rPr>
          <w:b/>
          <w:bCs/>
          <w:lang w:eastAsia="es-ES_tradnl"/>
        </w:rPr>
        <w:t>roupa</w:t>
      </w:r>
      <w:proofErr w:type="spellEnd"/>
      <w:r w:rsidRPr="006D4C69">
        <w:rPr>
          <w:b/>
          <w:bCs/>
          <w:lang w:eastAsia="es-ES_tradnl"/>
        </w:rPr>
        <w:t xml:space="preserve"> da selección nos últimos 4 anos non </w:t>
      </w:r>
      <w:proofErr w:type="spellStart"/>
      <w:r w:rsidRPr="006D4C69">
        <w:rPr>
          <w:b/>
          <w:bCs/>
          <w:lang w:eastAsia="es-ES_tradnl"/>
        </w:rPr>
        <w:t>terán</w:t>
      </w:r>
      <w:proofErr w:type="spellEnd"/>
      <w:r w:rsidRPr="006D4C69">
        <w:rPr>
          <w:b/>
          <w:bCs/>
          <w:lang w:eastAsia="es-ES_tradnl"/>
        </w:rPr>
        <w:t xml:space="preserve"> </w:t>
      </w:r>
      <w:proofErr w:type="spellStart"/>
      <w:r w:rsidRPr="006D4C69">
        <w:rPr>
          <w:b/>
          <w:bCs/>
          <w:lang w:eastAsia="es-ES_tradnl"/>
        </w:rPr>
        <w:t>dereito</w:t>
      </w:r>
      <w:proofErr w:type="spellEnd"/>
      <w:r w:rsidRPr="006D4C69">
        <w:rPr>
          <w:b/>
          <w:bCs/>
          <w:lang w:eastAsia="es-ES_tradnl"/>
        </w:rPr>
        <w:t xml:space="preserve"> á </w:t>
      </w:r>
      <w:proofErr w:type="spellStart"/>
      <w:r w:rsidRPr="006D4C69">
        <w:rPr>
          <w:b/>
          <w:bCs/>
          <w:lang w:eastAsia="es-ES_tradnl"/>
        </w:rPr>
        <w:t>mesma</w:t>
      </w:r>
      <w:proofErr w:type="spellEnd"/>
      <w:r w:rsidRPr="006D4C69">
        <w:rPr>
          <w:b/>
          <w:bCs/>
          <w:lang w:eastAsia="es-ES_tradnl"/>
        </w:rPr>
        <w:t xml:space="preserve"> según normativa </w:t>
      </w:r>
      <w:proofErr w:type="spellStart"/>
      <w:r w:rsidRPr="006D4C69">
        <w:rPr>
          <w:b/>
          <w:bCs/>
          <w:lang w:eastAsia="es-ES_tradnl"/>
        </w:rPr>
        <w:t>vixente</w:t>
      </w:r>
      <w:proofErr w:type="spellEnd"/>
      <w:r w:rsidRPr="006D4C69">
        <w:rPr>
          <w:b/>
          <w:bCs/>
          <w:lang w:eastAsia="es-ES_tradnl"/>
        </w:rPr>
        <w:t xml:space="preserve">. O chándal oficial é o </w:t>
      </w:r>
      <w:proofErr w:type="spellStart"/>
      <w:r w:rsidRPr="006D4C69">
        <w:rPr>
          <w:b/>
          <w:bCs/>
          <w:lang w:eastAsia="es-ES_tradnl"/>
        </w:rPr>
        <w:t>mesmo</w:t>
      </w:r>
      <w:proofErr w:type="spellEnd"/>
      <w:r w:rsidRPr="006D4C69">
        <w:rPr>
          <w:b/>
          <w:bCs/>
          <w:lang w:eastAsia="es-ES_tradnl"/>
        </w:rPr>
        <w:t xml:space="preserve"> </w:t>
      </w:r>
      <w:proofErr w:type="spellStart"/>
      <w:r w:rsidRPr="006D4C69">
        <w:rPr>
          <w:b/>
          <w:bCs/>
          <w:lang w:eastAsia="es-ES_tradnl"/>
        </w:rPr>
        <w:t>co</w:t>
      </w:r>
      <w:proofErr w:type="spellEnd"/>
      <w:r w:rsidRPr="006D4C69">
        <w:rPr>
          <w:b/>
          <w:bCs/>
          <w:lang w:eastAsia="es-ES_tradnl"/>
        </w:rPr>
        <w:t xml:space="preserve"> chándal da selección do CSD. Os </w:t>
      </w:r>
      <w:proofErr w:type="spellStart"/>
      <w:r w:rsidR="005E010E">
        <w:rPr>
          <w:b/>
          <w:bCs/>
          <w:lang w:eastAsia="es-ES_tradnl"/>
        </w:rPr>
        <w:t>demais</w:t>
      </w:r>
      <w:proofErr w:type="spellEnd"/>
      <w:r w:rsidRPr="006D4C69">
        <w:rPr>
          <w:b/>
          <w:bCs/>
          <w:lang w:eastAsia="es-ES_tradnl"/>
        </w:rPr>
        <w:t xml:space="preserve"> atletas deberán </w:t>
      </w:r>
      <w:proofErr w:type="spellStart"/>
      <w:r w:rsidR="005E010E">
        <w:rPr>
          <w:b/>
          <w:bCs/>
          <w:lang w:eastAsia="es-ES_tradnl"/>
        </w:rPr>
        <w:t>encher</w:t>
      </w:r>
      <w:proofErr w:type="spellEnd"/>
      <w:r w:rsidR="005E010E">
        <w:rPr>
          <w:b/>
          <w:bCs/>
          <w:lang w:eastAsia="es-ES_tradnl"/>
        </w:rPr>
        <w:t xml:space="preserve"> o </w:t>
      </w:r>
      <w:proofErr w:type="spellStart"/>
      <w:r w:rsidR="005E010E">
        <w:rPr>
          <w:b/>
          <w:bCs/>
          <w:lang w:eastAsia="es-ES_tradnl"/>
        </w:rPr>
        <w:t>seguinte</w:t>
      </w:r>
      <w:proofErr w:type="spellEnd"/>
      <w:r w:rsidR="005E010E">
        <w:rPr>
          <w:b/>
          <w:bCs/>
          <w:lang w:eastAsia="es-ES_tradnl"/>
        </w:rPr>
        <w:t xml:space="preserve"> formulario antes do 20 de febrero </w:t>
      </w:r>
    </w:p>
    <w:p w:rsidR="005E010E" w:rsidRDefault="005E010E" w:rsidP="003C4C95">
      <w:pPr>
        <w:autoSpaceDE w:val="0"/>
        <w:autoSpaceDN w:val="0"/>
        <w:adjustRightInd w:val="0"/>
        <w:jc w:val="both"/>
        <w:rPr>
          <w:b/>
          <w:bCs/>
          <w:lang w:eastAsia="es-ES_tradnl"/>
        </w:rPr>
      </w:pPr>
    </w:p>
    <w:p w:rsidR="005E010E" w:rsidRDefault="00394F5B" w:rsidP="003C4C95">
      <w:pPr>
        <w:autoSpaceDE w:val="0"/>
        <w:autoSpaceDN w:val="0"/>
        <w:adjustRightInd w:val="0"/>
        <w:jc w:val="both"/>
        <w:rPr>
          <w:b/>
          <w:bCs/>
          <w:lang w:eastAsia="es-ES_tradnl"/>
        </w:rPr>
      </w:pPr>
      <w:r>
        <w:rPr>
          <w:b/>
          <w:bCs/>
          <w:lang w:eastAsia="es-ES_tradnl"/>
        </w:rPr>
        <w:t xml:space="preserve"> </w:t>
      </w:r>
    </w:p>
    <w:p w:rsidR="003C4C95" w:rsidRPr="003B6B4D" w:rsidRDefault="00394F5B" w:rsidP="00394F5B">
      <w:pPr>
        <w:autoSpaceDE w:val="0"/>
        <w:autoSpaceDN w:val="0"/>
        <w:adjustRightInd w:val="0"/>
        <w:jc w:val="center"/>
        <w:rPr>
          <w:b/>
          <w:bCs/>
          <w:color w:val="FF0000"/>
          <w:lang w:eastAsia="es-ES_tradnl"/>
        </w:rPr>
      </w:pPr>
      <w:r w:rsidRPr="003B6B4D">
        <w:rPr>
          <w:b/>
          <w:bCs/>
          <w:color w:val="FF0000"/>
          <w:lang w:eastAsia="es-ES_tradnl"/>
        </w:rPr>
        <w:t>http://goo.gl/forms/hH5OUxo3Yw</w:t>
      </w:r>
    </w:p>
    <w:p w:rsidR="003C4C95" w:rsidRDefault="003C4C95" w:rsidP="003C4C95">
      <w:pPr>
        <w:autoSpaceDE w:val="0"/>
        <w:autoSpaceDN w:val="0"/>
        <w:adjustRightInd w:val="0"/>
        <w:jc w:val="both"/>
        <w:rPr>
          <w:b/>
          <w:bCs/>
          <w:lang w:eastAsia="es-ES_tradnl"/>
        </w:rPr>
      </w:pPr>
    </w:p>
    <w:p w:rsidR="003C4C95" w:rsidRDefault="003C4C95" w:rsidP="003C4C95">
      <w:pPr>
        <w:autoSpaceDE w:val="0"/>
        <w:autoSpaceDN w:val="0"/>
        <w:adjustRightInd w:val="0"/>
        <w:jc w:val="both"/>
        <w:rPr>
          <w:b/>
          <w:bCs/>
          <w:lang w:eastAsia="es-ES_tradnl"/>
        </w:rPr>
      </w:pPr>
    </w:p>
    <w:p w:rsidR="005971BC" w:rsidRPr="005C1030" w:rsidRDefault="005971BC" w:rsidP="005971B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  <w:lang w:val="gl-ES"/>
        </w:rPr>
      </w:pPr>
      <w:r>
        <w:rPr>
          <w:b/>
        </w:rPr>
        <w:t xml:space="preserve">NOTA: </w:t>
      </w:r>
      <w:r w:rsidRPr="005C1030">
        <w:rPr>
          <w:color w:val="FF0000"/>
        </w:rPr>
        <w:t xml:space="preserve">Os clubes interesados poden contactar </w:t>
      </w:r>
      <w:proofErr w:type="spellStart"/>
      <w:r w:rsidRPr="005C1030">
        <w:rPr>
          <w:color w:val="FF0000"/>
        </w:rPr>
        <w:t>co</w:t>
      </w:r>
      <w:proofErr w:type="spellEnd"/>
      <w:r w:rsidRPr="005C1030">
        <w:rPr>
          <w:color w:val="FF0000"/>
        </w:rPr>
        <w:t xml:space="preserve"> responsable do sector  (</w:t>
      </w:r>
      <w:r w:rsidRPr="005971BC">
        <w:rPr>
          <w:color w:val="FF0000"/>
        </w:rPr>
        <w:t>pardal_b_j.a@hotmail.com</w:t>
      </w:r>
      <w:r w:rsidRPr="005C1030">
        <w:rPr>
          <w:color w:val="FF0000"/>
        </w:rPr>
        <w:t xml:space="preserve">) para </w:t>
      </w:r>
      <w:proofErr w:type="spellStart"/>
      <w:r w:rsidRPr="005C1030">
        <w:rPr>
          <w:color w:val="FF0000"/>
        </w:rPr>
        <w:t>viaxar</w:t>
      </w:r>
      <w:proofErr w:type="spellEnd"/>
      <w:r w:rsidRPr="005C1030">
        <w:rPr>
          <w:color w:val="FF0000"/>
        </w:rPr>
        <w:t xml:space="preserve"> no autobús, </w:t>
      </w:r>
      <w:proofErr w:type="spellStart"/>
      <w:r w:rsidRPr="005C1030">
        <w:rPr>
          <w:color w:val="FF0000"/>
        </w:rPr>
        <w:t>tendo</w:t>
      </w:r>
      <w:proofErr w:type="spellEnd"/>
      <w:r w:rsidRPr="005C1030">
        <w:rPr>
          <w:color w:val="FF0000"/>
        </w:rPr>
        <w:t xml:space="preserve"> que </w:t>
      </w:r>
      <w:proofErr w:type="spellStart"/>
      <w:r w:rsidRPr="005C1030">
        <w:rPr>
          <w:color w:val="FF0000"/>
        </w:rPr>
        <w:t>facer</w:t>
      </w:r>
      <w:proofErr w:type="spellEnd"/>
      <w:r w:rsidRPr="005C1030">
        <w:rPr>
          <w:color w:val="FF0000"/>
        </w:rPr>
        <w:t xml:space="preserve"> o resto de </w:t>
      </w:r>
      <w:proofErr w:type="spellStart"/>
      <w:r w:rsidRPr="005C1030">
        <w:rPr>
          <w:color w:val="FF0000"/>
        </w:rPr>
        <w:t>xestións</w:t>
      </w:r>
      <w:proofErr w:type="spellEnd"/>
      <w:r w:rsidRPr="005C1030">
        <w:rPr>
          <w:color w:val="FF0000"/>
        </w:rPr>
        <w:t xml:space="preserve"> (reservas hotel, manutención, etc. </w:t>
      </w:r>
      <w:proofErr w:type="spellStart"/>
      <w:r w:rsidRPr="005C1030">
        <w:rPr>
          <w:color w:val="FF0000"/>
        </w:rPr>
        <w:t>pola</w:t>
      </w:r>
      <w:proofErr w:type="spellEnd"/>
      <w:r w:rsidRPr="005C1030">
        <w:rPr>
          <w:color w:val="FF0000"/>
        </w:rPr>
        <w:t xml:space="preserve"> </w:t>
      </w:r>
      <w:proofErr w:type="spellStart"/>
      <w:r w:rsidRPr="005C1030">
        <w:rPr>
          <w:color w:val="FF0000"/>
        </w:rPr>
        <w:t>súa</w:t>
      </w:r>
      <w:proofErr w:type="spellEnd"/>
      <w:r w:rsidRPr="005C1030">
        <w:rPr>
          <w:color w:val="FF0000"/>
        </w:rPr>
        <w:t xml:space="preserve"> </w:t>
      </w:r>
      <w:proofErr w:type="spellStart"/>
      <w:r w:rsidRPr="005C1030">
        <w:rPr>
          <w:color w:val="FF0000"/>
        </w:rPr>
        <w:t>conta</w:t>
      </w:r>
      <w:proofErr w:type="spellEnd"/>
      <w:r w:rsidRPr="005C1030">
        <w:rPr>
          <w:color w:val="FF0000"/>
        </w:rPr>
        <w:t xml:space="preserve">)  coa expedición da Federación Galega por riguroso orden de </w:t>
      </w:r>
      <w:proofErr w:type="spellStart"/>
      <w:r w:rsidRPr="005C1030">
        <w:rPr>
          <w:color w:val="FF0000"/>
        </w:rPr>
        <w:t>prazas</w:t>
      </w:r>
      <w:proofErr w:type="spellEnd"/>
      <w:r w:rsidRPr="005C1030">
        <w:rPr>
          <w:color w:val="FF0000"/>
        </w:rPr>
        <w:t>.</w:t>
      </w:r>
    </w:p>
    <w:p w:rsidR="003C4C95" w:rsidRDefault="003C4C95" w:rsidP="003C4C9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es-ES_tradnl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lang w:eastAsia="es-ES_tradnl"/>
        </w:rPr>
        <w:t>Victor</w:t>
      </w:r>
      <w:proofErr w:type="spellEnd"/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es-ES_tradnl"/>
        </w:rPr>
        <w:t>Arufe</w:t>
      </w:r>
      <w:proofErr w:type="spellEnd"/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es-ES_tradnl"/>
        </w:rPr>
        <w:t>Giraldez</w:t>
      </w:r>
      <w:proofErr w:type="spellEnd"/>
    </w:p>
    <w:p w:rsidR="003C4C95" w:rsidRDefault="003C4C95" w:rsidP="003C4C9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es-ES_tradnl"/>
        </w:rPr>
      </w:pPr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Secretario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es-ES_tradnl"/>
        </w:rPr>
        <w:t>Xeral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 da FGA</w:t>
      </w:r>
    </w:p>
    <w:p w:rsidR="003C4C95" w:rsidRDefault="003C4C95" w:rsidP="003C4C9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es-ES_tradnl"/>
        </w:rPr>
      </w:pPr>
      <w:r>
        <w:rPr>
          <w:rFonts w:ascii="Arial" w:hAnsi="Arial" w:cs="Arial"/>
          <w:color w:val="000000"/>
          <w:sz w:val="16"/>
          <w:szCs w:val="16"/>
          <w:lang w:eastAsia="es-ES_tradnl"/>
        </w:rPr>
        <w:t>(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es-ES_tradnl"/>
        </w:rPr>
        <w:t>Asdo</w:t>
      </w:r>
      <w:proofErr w:type="spellEnd"/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  <w:lang w:eastAsia="es-ES_tradnl"/>
        </w:rPr>
        <w:t>no</w:t>
      </w:r>
      <w:proofErr w:type="gramEnd"/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es-ES_tradnl"/>
        </w:rPr>
        <w:t>Orixinal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es-ES_tradnl"/>
        </w:rPr>
        <w:t>)</w:t>
      </w:r>
    </w:p>
    <w:p w:rsidR="003C4C95" w:rsidRDefault="003C4C95" w:rsidP="003C4C9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es-ES_tradnl"/>
        </w:rPr>
      </w:pPr>
    </w:p>
    <w:p w:rsidR="003C4C95" w:rsidRPr="006968E2" w:rsidRDefault="003C4C95" w:rsidP="003C4C95">
      <w:pPr>
        <w:widowControl w:val="0"/>
        <w:spacing w:line="360" w:lineRule="auto"/>
        <w:jc w:val="center"/>
        <w:rPr>
          <w:sz w:val="16"/>
          <w:szCs w:val="16"/>
          <w:lang w:val="gl-ES"/>
        </w:rPr>
      </w:pPr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A Coruña, a </w:t>
      </w:r>
      <w:r w:rsidR="005E010E">
        <w:rPr>
          <w:rFonts w:ascii="Arial" w:hAnsi="Arial" w:cs="Arial"/>
          <w:color w:val="000000"/>
          <w:sz w:val="16"/>
          <w:szCs w:val="16"/>
          <w:lang w:eastAsia="es-ES_tradnl"/>
        </w:rPr>
        <w:t>18</w:t>
      </w:r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 de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es-ES_tradnl"/>
        </w:rPr>
        <w:t>febreiro</w:t>
      </w:r>
      <w:proofErr w:type="spellEnd"/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 de 2015</w:t>
      </w:r>
    </w:p>
    <w:p w:rsidR="003C4C95" w:rsidRDefault="003C4C95" w:rsidP="003C4C95">
      <w:pPr>
        <w:spacing w:line="360" w:lineRule="auto"/>
        <w:rPr>
          <w:lang w:val="gl-ES"/>
        </w:rPr>
      </w:pPr>
      <w:r>
        <w:rPr>
          <w:sz w:val="16"/>
          <w:szCs w:val="16"/>
          <w:lang w:val="gl-ES"/>
        </w:rPr>
        <w:br w:type="page"/>
      </w:r>
    </w:p>
    <w:p w:rsidR="003C4C95" w:rsidRPr="003C4C95" w:rsidRDefault="003C4C95" w:rsidP="003C4C95">
      <w:pPr>
        <w:spacing w:line="360" w:lineRule="auto"/>
        <w:jc w:val="center"/>
        <w:rPr>
          <w:b/>
          <w:color w:val="000000" w:themeColor="text1"/>
          <w:lang w:val="gl-ES"/>
        </w:rPr>
      </w:pPr>
      <w:r w:rsidRPr="003C4C95">
        <w:rPr>
          <w:b/>
          <w:color w:val="000000" w:themeColor="text1"/>
          <w:lang w:val="gl-ES"/>
        </w:rPr>
        <w:lastRenderedPageBreak/>
        <w:t>AUTORIZACIÓN ATLETAS MENORES  DE IDADE</w:t>
      </w:r>
    </w:p>
    <w:p w:rsidR="003C4C95" w:rsidRPr="003C4C95" w:rsidRDefault="003C4C95" w:rsidP="003C4C95">
      <w:pPr>
        <w:spacing w:line="360" w:lineRule="auto"/>
        <w:rPr>
          <w:color w:val="000000" w:themeColor="text1"/>
          <w:lang w:val="gl-ES"/>
        </w:rPr>
      </w:pPr>
    </w:p>
    <w:p w:rsidR="003C4C95" w:rsidRPr="003C4C95" w:rsidRDefault="003C4C95" w:rsidP="003C4C95">
      <w:pPr>
        <w:spacing w:line="360" w:lineRule="auto"/>
        <w:rPr>
          <w:rFonts w:ascii="Arial" w:hAnsi="Arial" w:cs="Arial"/>
          <w:color w:val="000000" w:themeColor="text1"/>
          <w:lang w:val="gl-ES"/>
        </w:rPr>
      </w:pPr>
      <w:r w:rsidRPr="003C4C95">
        <w:rPr>
          <w:rFonts w:ascii="Arial" w:hAnsi="Arial" w:cs="Arial"/>
          <w:color w:val="000000" w:themeColor="text1"/>
          <w:lang w:val="gl-ES"/>
        </w:rPr>
        <w:t>Don/Dona ……………………………………………………………………………….</w:t>
      </w:r>
    </w:p>
    <w:p w:rsidR="003C4C95" w:rsidRPr="003C4C95" w:rsidRDefault="003C4C95" w:rsidP="003C4C95">
      <w:pPr>
        <w:spacing w:line="360" w:lineRule="auto"/>
        <w:jc w:val="both"/>
        <w:rPr>
          <w:rFonts w:ascii="Arial" w:hAnsi="Arial" w:cs="Arial"/>
          <w:color w:val="000000" w:themeColor="text1"/>
          <w:lang w:val="gl-ES"/>
        </w:rPr>
      </w:pPr>
      <w:r w:rsidRPr="003C4C95">
        <w:rPr>
          <w:rFonts w:ascii="Arial" w:hAnsi="Arial" w:cs="Arial"/>
          <w:color w:val="000000" w:themeColor="text1"/>
          <w:lang w:val="gl-ES"/>
        </w:rPr>
        <w:t xml:space="preserve">con DNI: ………………..… ..................................madre/padre/titor do alumno/a ............................................................................................ </w:t>
      </w:r>
    </w:p>
    <w:p w:rsidR="003C4C95" w:rsidRPr="003C4C95" w:rsidRDefault="003C4C95" w:rsidP="003C4C95">
      <w:pPr>
        <w:spacing w:line="360" w:lineRule="auto"/>
        <w:jc w:val="both"/>
        <w:rPr>
          <w:rFonts w:ascii="Arial" w:hAnsi="Arial" w:cs="Arial"/>
          <w:color w:val="000000" w:themeColor="text1"/>
          <w:lang w:val="gl-ES"/>
        </w:rPr>
      </w:pPr>
      <w:r w:rsidRPr="003C4C95">
        <w:rPr>
          <w:rFonts w:ascii="Arial" w:hAnsi="Arial" w:cs="Arial"/>
          <w:color w:val="000000" w:themeColor="text1"/>
          <w:lang w:val="gl-ES"/>
        </w:rPr>
        <w:t xml:space="preserve">outorga a súa autorización para que participe na actividade </w:t>
      </w:r>
    </w:p>
    <w:p w:rsidR="003C4C95" w:rsidRPr="003C4C95" w:rsidRDefault="003C4C95" w:rsidP="003C4C95">
      <w:pPr>
        <w:spacing w:line="360" w:lineRule="auto"/>
        <w:jc w:val="both"/>
        <w:rPr>
          <w:rFonts w:ascii="Arial" w:hAnsi="Arial" w:cs="Arial"/>
          <w:color w:val="000000" w:themeColor="text1"/>
          <w:lang w:val="gl-ES"/>
        </w:rPr>
      </w:pPr>
      <w:r w:rsidRPr="003C4C95">
        <w:rPr>
          <w:rFonts w:ascii="Arial" w:hAnsi="Arial" w:cs="Arial"/>
          <w:color w:val="000000" w:themeColor="text1"/>
          <w:lang w:val="gl-ES"/>
        </w:rPr>
        <w:t>CAMPIONATO DE ESPAÑA DE MARCHA EN RUTA POR FEDERACIÓNS</w:t>
      </w:r>
    </w:p>
    <w:p w:rsidR="003C4C95" w:rsidRPr="003C4C95" w:rsidRDefault="003C4C95" w:rsidP="003C4C95">
      <w:pPr>
        <w:spacing w:line="360" w:lineRule="auto"/>
        <w:jc w:val="both"/>
        <w:rPr>
          <w:rFonts w:ascii="Arial" w:hAnsi="Arial" w:cs="Arial"/>
          <w:color w:val="000000" w:themeColor="text1"/>
          <w:lang w:val="gl-ES"/>
        </w:rPr>
      </w:pPr>
      <w:r w:rsidRPr="003C4C95">
        <w:rPr>
          <w:rFonts w:ascii="Arial" w:hAnsi="Arial" w:cs="Arial"/>
          <w:color w:val="000000" w:themeColor="text1"/>
          <w:lang w:val="gl-ES"/>
        </w:rPr>
        <w:t xml:space="preserve">organizada pola RFEA , tendo lugar en  </w:t>
      </w:r>
      <w:proofErr w:type="spellStart"/>
      <w:r>
        <w:rPr>
          <w:rFonts w:ascii="Arial" w:hAnsi="Arial" w:cs="Arial"/>
          <w:color w:val="000000" w:themeColor="text1"/>
          <w:lang w:val="gl-ES"/>
        </w:rPr>
        <w:t>Jumilla</w:t>
      </w:r>
      <w:proofErr w:type="spellEnd"/>
      <w:r>
        <w:rPr>
          <w:rFonts w:ascii="Arial" w:hAnsi="Arial" w:cs="Arial"/>
          <w:color w:val="000000" w:themeColor="text1"/>
          <w:lang w:val="gl-ES"/>
        </w:rPr>
        <w:t xml:space="preserve"> (</w:t>
      </w:r>
      <w:proofErr w:type="spellStart"/>
      <w:r w:rsidRPr="003C4C95">
        <w:rPr>
          <w:rFonts w:ascii="Arial" w:hAnsi="Arial" w:cs="Arial"/>
          <w:color w:val="000000" w:themeColor="text1"/>
          <w:lang w:val="gl-ES"/>
        </w:rPr>
        <w:t>Murcia</w:t>
      </w:r>
      <w:proofErr w:type="spellEnd"/>
      <w:r>
        <w:rPr>
          <w:rFonts w:ascii="Arial" w:hAnsi="Arial" w:cs="Arial"/>
          <w:color w:val="000000" w:themeColor="text1"/>
          <w:lang w:val="gl-ES"/>
        </w:rPr>
        <w:t>)</w:t>
      </w:r>
      <w:r w:rsidRPr="003C4C95">
        <w:rPr>
          <w:rFonts w:ascii="Arial" w:hAnsi="Arial" w:cs="Arial"/>
          <w:color w:val="000000" w:themeColor="text1"/>
          <w:lang w:val="gl-ES"/>
        </w:rPr>
        <w:t xml:space="preserve"> o </w:t>
      </w:r>
      <w:r>
        <w:rPr>
          <w:rFonts w:ascii="Arial" w:hAnsi="Arial" w:cs="Arial"/>
          <w:color w:val="000000" w:themeColor="text1"/>
          <w:lang w:val="gl-ES"/>
        </w:rPr>
        <w:t>1</w:t>
      </w:r>
      <w:r w:rsidRPr="003C4C95">
        <w:rPr>
          <w:rFonts w:ascii="Arial" w:hAnsi="Arial" w:cs="Arial"/>
          <w:color w:val="000000" w:themeColor="text1"/>
          <w:lang w:val="gl-ES"/>
        </w:rPr>
        <w:t xml:space="preserve"> de marzo do </w:t>
      </w:r>
      <w:r>
        <w:rPr>
          <w:rFonts w:ascii="Arial" w:hAnsi="Arial" w:cs="Arial"/>
          <w:color w:val="000000" w:themeColor="text1"/>
          <w:lang w:val="gl-ES"/>
        </w:rPr>
        <w:t>2015</w:t>
      </w:r>
      <w:r w:rsidRPr="003C4C95">
        <w:rPr>
          <w:rFonts w:ascii="Arial" w:hAnsi="Arial" w:cs="Arial"/>
          <w:color w:val="000000" w:themeColor="text1"/>
          <w:lang w:val="gl-ES"/>
        </w:rPr>
        <w:t xml:space="preserve"> e manifesta o seu coñecemento de que, no caso de que se producira algún incidente que aconsellara a interrupción da actividade, poida regresar o seu domicilio antes da data prevista.</w:t>
      </w:r>
    </w:p>
    <w:p w:rsidR="003C4C95" w:rsidRPr="003C4C95" w:rsidRDefault="003C4C95" w:rsidP="003C4C95">
      <w:pPr>
        <w:spacing w:line="360" w:lineRule="auto"/>
        <w:jc w:val="both"/>
        <w:rPr>
          <w:rFonts w:ascii="Arial" w:hAnsi="Arial" w:cs="Arial"/>
          <w:color w:val="000000" w:themeColor="text1"/>
          <w:lang w:val="gl-ES"/>
        </w:rPr>
      </w:pPr>
    </w:p>
    <w:p w:rsidR="003C4C95" w:rsidRPr="003C4C95" w:rsidRDefault="003C4C95" w:rsidP="003C4C95">
      <w:pPr>
        <w:spacing w:line="360" w:lineRule="auto"/>
        <w:rPr>
          <w:rFonts w:ascii="Arial" w:hAnsi="Arial" w:cs="Arial"/>
          <w:color w:val="000000" w:themeColor="text1"/>
          <w:lang w:val="gl-ES"/>
        </w:rPr>
      </w:pPr>
      <w:r w:rsidRPr="003C4C95">
        <w:rPr>
          <w:rFonts w:ascii="Arial" w:hAnsi="Arial" w:cs="Arial"/>
          <w:color w:val="000000" w:themeColor="text1"/>
          <w:lang w:val="gl-ES"/>
        </w:rPr>
        <w:t xml:space="preserve">Os deportista irán acompañados por un representante da Federación Galega de Atletismo.  </w:t>
      </w:r>
    </w:p>
    <w:p w:rsidR="003C4C95" w:rsidRPr="003C4C95" w:rsidRDefault="003C4C95" w:rsidP="003C4C95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3C4C95" w:rsidRPr="003C4C95" w:rsidRDefault="003C4C95" w:rsidP="003C4C95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3C4C95" w:rsidRPr="003C4C95" w:rsidRDefault="003C4C95" w:rsidP="003C4C95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3C4C95" w:rsidRPr="003C4C95" w:rsidRDefault="003C4C95" w:rsidP="003C4C95">
      <w:pPr>
        <w:spacing w:line="360" w:lineRule="auto"/>
        <w:ind w:left="2124"/>
        <w:rPr>
          <w:rFonts w:ascii="Arial" w:hAnsi="Arial" w:cs="Arial"/>
          <w:color w:val="000000" w:themeColor="text1"/>
          <w:lang w:val="gl-ES"/>
        </w:rPr>
      </w:pPr>
      <w:r w:rsidRPr="003C4C95">
        <w:rPr>
          <w:rFonts w:ascii="Arial" w:hAnsi="Arial" w:cs="Arial"/>
          <w:color w:val="000000" w:themeColor="text1"/>
          <w:lang w:val="gl-ES"/>
        </w:rPr>
        <w:t>En _________, a __________ de __________ de 201</w:t>
      </w:r>
      <w:r>
        <w:rPr>
          <w:rFonts w:ascii="Arial" w:hAnsi="Arial" w:cs="Arial"/>
          <w:color w:val="000000" w:themeColor="text1"/>
          <w:lang w:val="gl-ES"/>
        </w:rPr>
        <w:t>5</w:t>
      </w:r>
    </w:p>
    <w:p w:rsidR="003C4C95" w:rsidRPr="003C4C95" w:rsidRDefault="003C4C95" w:rsidP="003C4C95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3C4C95" w:rsidRPr="003C4C95" w:rsidRDefault="003C4C95" w:rsidP="003C4C95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3C4C95" w:rsidRPr="003C4C95" w:rsidRDefault="003C4C95" w:rsidP="003C4C95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3C4C95" w:rsidRPr="003C4C95" w:rsidRDefault="003C4C95" w:rsidP="003C4C95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3C4C95" w:rsidRPr="003C4C95" w:rsidRDefault="003C4C95" w:rsidP="003C4C95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3C4C95" w:rsidRPr="003C4C95" w:rsidRDefault="003C4C95" w:rsidP="003C4C95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3C4C95" w:rsidRPr="003C4C95" w:rsidRDefault="003C4C95" w:rsidP="003C4C95">
      <w:pPr>
        <w:spacing w:line="360" w:lineRule="auto"/>
        <w:ind w:left="2124" w:firstLine="708"/>
        <w:rPr>
          <w:rFonts w:ascii="Arial" w:hAnsi="Arial" w:cs="Arial"/>
          <w:color w:val="000000" w:themeColor="text1"/>
          <w:lang w:val="gl-ES"/>
        </w:rPr>
      </w:pPr>
      <w:proofErr w:type="spellStart"/>
      <w:r w:rsidRPr="003C4C95">
        <w:rPr>
          <w:rFonts w:ascii="Arial" w:hAnsi="Arial" w:cs="Arial"/>
          <w:color w:val="000000" w:themeColor="text1"/>
          <w:lang w:val="gl-ES"/>
        </w:rPr>
        <w:t>Fdo</w:t>
      </w:r>
      <w:proofErr w:type="spellEnd"/>
      <w:r w:rsidRPr="003C4C95">
        <w:rPr>
          <w:rFonts w:ascii="Arial" w:hAnsi="Arial" w:cs="Arial"/>
          <w:color w:val="000000" w:themeColor="text1"/>
          <w:lang w:val="gl-ES"/>
        </w:rPr>
        <w:t>: ..............................................</w:t>
      </w:r>
    </w:p>
    <w:p w:rsidR="003C4C95" w:rsidRPr="003C4C95" w:rsidRDefault="003C4C95" w:rsidP="003C4C95">
      <w:pPr>
        <w:jc w:val="center"/>
        <w:rPr>
          <w:color w:val="000000" w:themeColor="text1"/>
          <w:sz w:val="16"/>
          <w:szCs w:val="16"/>
          <w:lang w:val="gl-ES"/>
        </w:rPr>
      </w:pPr>
    </w:p>
    <w:p w:rsidR="00002180" w:rsidRPr="003C4C95" w:rsidRDefault="00002180" w:rsidP="00D3332D">
      <w:pPr>
        <w:rPr>
          <w:color w:val="000000" w:themeColor="text1"/>
          <w:lang w:val="gl-ES"/>
        </w:rPr>
      </w:pPr>
    </w:p>
    <w:sectPr w:rsidR="00002180" w:rsidRPr="003C4C95" w:rsidSect="005971BC">
      <w:headerReference w:type="default" r:id="rId10"/>
      <w:footerReference w:type="default" r:id="rId11"/>
      <w:headerReference w:type="first" r:id="rId12"/>
      <w:pgSz w:w="11906" w:h="16838" w:code="9"/>
      <w:pgMar w:top="2229" w:right="1700" w:bottom="1276" w:left="1701" w:header="709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AE" w:rsidRDefault="00AF27AE" w:rsidP="001E1D75">
      <w:r>
        <w:separator/>
      </w:r>
    </w:p>
  </w:endnote>
  <w:endnote w:type="continuationSeparator" w:id="1">
    <w:p w:rsidR="00AF27AE" w:rsidRDefault="00AF27AE" w:rsidP="001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AE" w:rsidRDefault="00AF27AE" w:rsidP="004A338C">
    <w:pPr>
      <w:pStyle w:val="Piedepgina"/>
      <w:jc w:val="right"/>
    </w:pPr>
    <w:r w:rsidRPr="000255D9">
      <w:rPr>
        <w:rFonts w:ascii="Arial Narrow" w:hAnsi="Arial Narrow"/>
        <w:b/>
        <w:sz w:val="22"/>
        <w:szCs w:val="22"/>
        <w:lang w:val="pt-BR"/>
      </w:rPr>
      <w:t>Pá</w:t>
    </w:r>
    <w:r>
      <w:rPr>
        <w:rFonts w:ascii="Arial Narrow" w:hAnsi="Arial Narrow"/>
        <w:b/>
        <w:sz w:val="22"/>
        <w:szCs w:val="22"/>
        <w:lang w:val="pt-BR"/>
      </w:rPr>
      <w:t>g</w:t>
    </w:r>
    <w:r w:rsidRPr="000255D9">
      <w:rPr>
        <w:rFonts w:ascii="Arial Narrow" w:hAnsi="Arial Narrow"/>
        <w:b/>
        <w:sz w:val="22"/>
        <w:szCs w:val="22"/>
        <w:lang w:val="pt-BR"/>
      </w:rPr>
      <w:t xml:space="preserve">ina </w:t>
    </w:r>
    <w:r w:rsidR="00BC5CCD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PAGE </w:instrText>
    </w:r>
    <w:r w:rsidR="00BC5CCD" w:rsidRPr="000255D9">
      <w:rPr>
        <w:rFonts w:ascii="Arial Narrow" w:hAnsi="Arial Narrow"/>
        <w:b/>
        <w:sz w:val="22"/>
        <w:szCs w:val="22"/>
      </w:rPr>
      <w:fldChar w:fldCharType="separate"/>
    </w:r>
    <w:r w:rsidR="005971BC">
      <w:rPr>
        <w:rFonts w:ascii="Arial Narrow" w:hAnsi="Arial Narrow"/>
        <w:b/>
        <w:noProof/>
        <w:sz w:val="22"/>
        <w:szCs w:val="22"/>
        <w:lang w:val="pt-BR"/>
      </w:rPr>
      <w:t>2</w:t>
    </w:r>
    <w:r w:rsidR="00BC5CCD" w:rsidRPr="000255D9">
      <w:rPr>
        <w:rFonts w:ascii="Arial Narrow" w:hAnsi="Arial Narrow"/>
        <w:b/>
        <w:sz w:val="22"/>
        <w:szCs w:val="22"/>
      </w:rPr>
      <w:fldChar w:fldCharType="end"/>
    </w:r>
    <w:r w:rsidRPr="000255D9">
      <w:rPr>
        <w:rFonts w:ascii="Arial Narrow" w:hAnsi="Arial Narrow"/>
        <w:b/>
        <w:sz w:val="22"/>
        <w:szCs w:val="22"/>
        <w:lang w:val="pt-BR"/>
      </w:rPr>
      <w:t xml:space="preserve"> de </w:t>
    </w:r>
    <w:r w:rsidR="00BC5CCD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NUMPAGES </w:instrText>
    </w:r>
    <w:r w:rsidR="00BC5CCD" w:rsidRPr="000255D9">
      <w:rPr>
        <w:rFonts w:ascii="Arial Narrow" w:hAnsi="Arial Narrow"/>
        <w:b/>
        <w:sz w:val="22"/>
        <w:szCs w:val="22"/>
      </w:rPr>
      <w:fldChar w:fldCharType="separate"/>
    </w:r>
    <w:r w:rsidR="005971BC">
      <w:rPr>
        <w:rFonts w:ascii="Arial Narrow" w:hAnsi="Arial Narrow"/>
        <w:b/>
        <w:noProof/>
        <w:sz w:val="22"/>
        <w:szCs w:val="22"/>
        <w:lang w:val="pt-BR"/>
      </w:rPr>
      <w:t>3</w:t>
    </w:r>
    <w:r w:rsidR="00BC5CCD" w:rsidRPr="000255D9">
      <w:rPr>
        <w:rFonts w:ascii="Arial Narrow" w:hAnsi="Arial Narrow"/>
        <w:b/>
        <w:sz w:val="22"/>
        <w:szCs w:val="22"/>
      </w:rPr>
      <w:fldChar w:fldCharType="end"/>
    </w:r>
  </w:p>
  <w:p w:rsidR="00AF27AE" w:rsidRDefault="00AF27AE" w:rsidP="004A338C">
    <w:pPr>
      <w:pStyle w:val="Piedepgina"/>
    </w:pPr>
  </w:p>
  <w:p w:rsidR="00AF27AE" w:rsidRDefault="00AF27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AE" w:rsidRDefault="00AF27AE" w:rsidP="001E1D75">
      <w:r>
        <w:separator/>
      </w:r>
    </w:p>
  </w:footnote>
  <w:footnote w:type="continuationSeparator" w:id="1">
    <w:p w:rsidR="00AF27AE" w:rsidRDefault="00AF27AE" w:rsidP="001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AE" w:rsidRDefault="00AF27AE" w:rsidP="00CF59DB">
    <w:pPr>
      <w:pStyle w:val="Encabezado"/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83820</wp:posOffset>
          </wp:positionV>
          <wp:extent cx="1154430" cy="883920"/>
          <wp:effectExtent l="19050" t="0" r="762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5C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7" type="#_x0000_t202" style="position:absolute;margin-left:1pt;margin-top:-.5pt;width:355.3pt;height:94.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JgQigI0CAAAeBQAADgAAAAAAAAAAAAAAAAAuAgAAZHJzL2Uyb0RvYy54bWxQSwECLQAU&#10;AAYACAAAACEAWVTTmN0AAAAJAQAADwAAAAAAAAAAAAAAAADnBAAAZHJzL2Rvd25yZXYueG1sUEsF&#10;BgAAAAAEAAQA8wAAAPEFAAAAAA==&#10;" stroked="f">
          <v:textbox>
            <w:txbxContent>
              <w:p w:rsidR="00AF27AE" w:rsidRPr="00FD00E6" w:rsidRDefault="00AF27AE" w:rsidP="00CF59DB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AF27AE" w:rsidRDefault="00AF27AE" w:rsidP="00CF59DB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981291683 - </w:t>
                </w: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AF27AE" w:rsidRPr="00A07F06" w:rsidRDefault="00AF27AE" w:rsidP="00CF59DB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AF27AE" w:rsidRDefault="00AF27AE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2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3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AF27AE" w:rsidRPr="00A07F06" w:rsidRDefault="00AF27AE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>– 15008 – A CORUÑ</w:t>
                </w:r>
                <w:r>
                  <w:rPr>
                    <w:rFonts w:ascii="Arial Narrow" w:hAnsi="Arial Narrow" w:cs="Arial Narrow"/>
                    <w:sz w:val="22"/>
                  </w:rPr>
                  <w:t>A</w:t>
                </w:r>
              </w:p>
              <w:p w:rsidR="00AF27AE" w:rsidRPr="00A07F06" w:rsidRDefault="00AF27AE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AF27AE" w:rsidRPr="00026139" w:rsidRDefault="00AF27AE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AF27AE" w:rsidRPr="00026139" w:rsidRDefault="00AF27AE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 w:rsidR="00BC5C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59.4pt;margin-top:2.9pt;width:48.25pt;height:83.9pt;z-index:251670016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4" o:title=""/>
        </v:shape>
        <o:OLEObject Type="Embed" ProgID="Word.Document.8" ShapeID="_x0000_s2055" DrawAspect="Content" ObjectID="_1485959921" r:id="rId5">
          <o:FieldCodes>\s</o:FieldCodes>
        </o:OLEObject>
      </w:pict>
    </w:r>
  </w:p>
  <w:p w:rsidR="00AF27AE" w:rsidRPr="00822229" w:rsidRDefault="00AF27AE">
    <w:pPr>
      <w:pStyle w:val="Encabezado"/>
      <w:rPr>
        <w:sz w:val="4"/>
      </w:rPr>
    </w:pPr>
  </w:p>
  <w:p w:rsidR="00AF27AE" w:rsidRPr="00303F81" w:rsidRDefault="00AF27AE" w:rsidP="00F1080F">
    <w:pPr>
      <w:pStyle w:val="Encabezado"/>
      <w:tabs>
        <w:tab w:val="clear" w:pos="4252"/>
        <w:tab w:val="clear" w:pos="8504"/>
        <w:tab w:val="left" w:pos="7799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AE" w:rsidRDefault="00AF27AE" w:rsidP="00A07F06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-34925</wp:posOffset>
          </wp:positionV>
          <wp:extent cx="1144270" cy="87820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-34925</wp:posOffset>
          </wp:positionV>
          <wp:extent cx="791845" cy="902335"/>
          <wp:effectExtent l="19050" t="0" r="8255" b="0"/>
          <wp:wrapSquare wrapText="bothSides"/>
          <wp:docPr id="1" name="0 Imagen" descr="Escudo FG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GA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5C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.45pt;margin-top:-.5pt;width:342.1pt;height:77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oorkrY0CAAAeBQAADgAAAAAAAAAAAAAAAAAuAgAAZHJzL2Uyb0RvYy54bWxQSwECLQAU&#10;AAYACAAAACEAWVTTmN0AAAAJAQAADwAAAAAAAAAAAAAAAADnBAAAZHJzL2Rvd25yZXYueG1sUEsF&#10;BgAAAAAEAAQA8wAAAPEFAAAAAA==&#10;" stroked="f">
          <v:textbox>
            <w:txbxContent>
              <w:p w:rsidR="00AF27AE" w:rsidRPr="00FD00E6" w:rsidRDefault="00AF27AE" w:rsidP="00A07F06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AF27AE" w:rsidRPr="00D3332D" w:rsidRDefault="00AF27AE" w:rsidP="00D3332D">
                <w:pPr>
                  <w:jc w:val="center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r w:rsidRPr="00D3332D">
                  <w:rPr>
                    <w:rFonts w:ascii="Arial Narrow" w:hAnsi="Arial Narrow" w:cs="Arial Narrow"/>
                    <w:sz w:val="18"/>
                    <w:szCs w:val="18"/>
                  </w:rPr>
                  <w:t>– 15008 – A CORUÑA</w:t>
                </w:r>
              </w:p>
              <w:p w:rsidR="00AF27AE" w:rsidRDefault="00AF27AE" w:rsidP="00A07F06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proofErr w:type="spellStart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 </w:t>
                </w:r>
              </w:p>
              <w:p w:rsidR="00AF27AE" w:rsidRPr="00A07F06" w:rsidRDefault="00AF27AE" w:rsidP="00A07F06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AF27AE" w:rsidRDefault="00AF27AE" w:rsidP="00A07F06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3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t xml:space="preserve"> </w:t>
                </w:r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4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AF27AE" w:rsidRPr="00A07F06" w:rsidRDefault="00AF27AE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AF27AE" w:rsidRPr="00026139" w:rsidRDefault="00AF27AE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AF27AE" w:rsidRPr="00026139" w:rsidRDefault="00AF27AE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</w:p>
  <w:p w:rsidR="00AF27AE" w:rsidRDefault="00AF27AE" w:rsidP="00A07F06">
    <w:pPr>
      <w:pStyle w:val="Encabezado"/>
      <w:tabs>
        <w:tab w:val="clear" w:pos="8504"/>
        <w:tab w:val="right" w:pos="8640"/>
      </w:tabs>
      <w:ind w:right="-136"/>
    </w:pPr>
  </w:p>
  <w:p w:rsidR="00AF27AE" w:rsidRDefault="00AF27AE">
    <w:pPr>
      <w:pStyle w:val="Encabezado"/>
    </w:pPr>
  </w:p>
  <w:p w:rsidR="00AF27AE" w:rsidRDefault="00AF27AE">
    <w:pPr>
      <w:pStyle w:val="Encabezado"/>
    </w:pPr>
  </w:p>
  <w:p w:rsidR="00AF27AE" w:rsidRDefault="00AF27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2279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97E5F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30D66"/>
    <w:multiLevelType w:val="hybridMultilevel"/>
    <w:tmpl w:val="5F825B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A0DD0"/>
    <w:multiLevelType w:val="hybridMultilevel"/>
    <w:tmpl w:val="46EC2F1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B36030"/>
    <w:multiLevelType w:val="hybridMultilevel"/>
    <w:tmpl w:val="F6FE1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76AC"/>
    <w:multiLevelType w:val="hybridMultilevel"/>
    <w:tmpl w:val="1A42DDE2"/>
    <w:lvl w:ilvl="0" w:tplc="E676C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37DDE"/>
    <w:multiLevelType w:val="hybridMultilevel"/>
    <w:tmpl w:val="1AB63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350F4"/>
    <w:multiLevelType w:val="hybridMultilevel"/>
    <w:tmpl w:val="913C1C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D29C0"/>
    <w:multiLevelType w:val="hybridMultilevel"/>
    <w:tmpl w:val="CE5ACFD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E73D80"/>
    <w:multiLevelType w:val="hybridMultilevel"/>
    <w:tmpl w:val="D7267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70CCC"/>
    <w:multiLevelType w:val="multilevel"/>
    <w:tmpl w:val="1D48BD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F01225D"/>
    <w:multiLevelType w:val="hybridMultilevel"/>
    <w:tmpl w:val="F1C6C626"/>
    <w:lvl w:ilvl="0" w:tplc="95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E508FD"/>
    <w:multiLevelType w:val="hybridMultilevel"/>
    <w:tmpl w:val="75F6D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02A6A"/>
    <w:multiLevelType w:val="hybridMultilevel"/>
    <w:tmpl w:val="CA26B1A0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8E4089"/>
    <w:multiLevelType w:val="hybridMultilevel"/>
    <w:tmpl w:val="24366FD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C366FC"/>
    <w:multiLevelType w:val="hybridMultilevel"/>
    <w:tmpl w:val="2458AE0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9E43A2D"/>
    <w:multiLevelType w:val="hybridMultilevel"/>
    <w:tmpl w:val="A5F8B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47E42"/>
    <w:multiLevelType w:val="hybridMultilevel"/>
    <w:tmpl w:val="EF74C4A0"/>
    <w:lvl w:ilvl="0" w:tplc="0C0A0017">
      <w:start w:val="1"/>
      <w:numFmt w:val="lowerLetter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31E301C7"/>
    <w:multiLevelType w:val="hybridMultilevel"/>
    <w:tmpl w:val="4A2CEA6A"/>
    <w:lvl w:ilvl="0" w:tplc="2F762AF4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37BF9"/>
    <w:multiLevelType w:val="hybridMultilevel"/>
    <w:tmpl w:val="7B2CA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D7F36"/>
    <w:multiLevelType w:val="hybridMultilevel"/>
    <w:tmpl w:val="E2E61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80C66"/>
    <w:multiLevelType w:val="hybridMultilevel"/>
    <w:tmpl w:val="0FA44282"/>
    <w:lvl w:ilvl="0" w:tplc="4FA6F6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C5995"/>
    <w:multiLevelType w:val="hybridMultilevel"/>
    <w:tmpl w:val="EB7A2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F4FF1"/>
    <w:multiLevelType w:val="multilevel"/>
    <w:tmpl w:val="0B228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FD5E82"/>
    <w:multiLevelType w:val="hybridMultilevel"/>
    <w:tmpl w:val="D02A5B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B273D"/>
    <w:multiLevelType w:val="hybridMultilevel"/>
    <w:tmpl w:val="EAAEADA2"/>
    <w:lvl w:ilvl="0" w:tplc="23CEF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4E61A4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BA236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053E2"/>
    <w:multiLevelType w:val="hybridMultilevel"/>
    <w:tmpl w:val="20549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605EE"/>
    <w:multiLevelType w:val="hybridMultilevel"/>
    <w:tmpl w:val="97C4BF56"/>
    <w:lvl w:ilvl="0" w:tplc="F928006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520589"/>
    <w:multiLevelType w:val="hybridMultilevel"/>
    <w:tmpl w:val="7B8E7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C77A0"/>
    <w:multiLevelType w:val="hybridMultilevel"/>
    <w:tmpl w:val="2A1AA2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EE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0CA680">
      <w:start w:val="1"/>
      <w:numFmt w:val="decimal"/>
      <w:lvlText w:val="(%3)"/>
      <w:lvlJc w:val="left"/>
      <w:pPr>
        <w:ind w:left="2700" w:hanging="720"/>
      </w:pPr>
      <w:rPr>
        <w:rFonts w:ascii="TimesNewRomanPSMT" w:hAnsi="TimesNewRomanPSMT" w:cs="TimesNewRomanPSMT" w:hint="default"/>
        <w:b w:val="0"/>
        <w:sz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063D9C"/>
    <w:multiLevelType w:val="hybridMultilevel"/>
    <w:tmpl w:val="3FBC9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0621E"/>
    <w:multiLevelType w:val="hybridMultilevel"/>
    <w:tmpl w:val="BB9AA63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C9376A"/>
    <w:multiLevelType w:val="multilevel"/>
    <w:tmpl w:val="509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2E507C"/>
    <w:multiLevelType w:val="hybridMultilevel"/>
    <w:tmpl w:val="D86EB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95BA7"/>
    <w:multiLevelType w:val="hybridMultilevel"/>
    <w:tmpl w:val="1F9CF944"/>
    <w:lvl w:ilvl="0" w:tplc="7352AF0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DE55B1"/>
    <w:multiLevelType w:val="hybridMultilevel"/>
    <w:tmpl w:val="903E1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70FB3"/>
    <w:multiLevelType w:val="hybridMultilevel"/>
    <w:tmpl w:val="D8D4FA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88D2B28"/>
    <w:multiLevelType w:val="hybridMultilevel"/>
    <w:tmpl w:val="B7B050A0"/>
    <w:lvl w:ilvl="0" w:tplc="95704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E06601"/>
    <w:multiLevelType w:val="hybridMultilevel"/>
    <w:tmpl w:val="D34470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3693B"/>
    <w:multiLevelType w:val="hybridMultilevel"/>
    <w:tmpl w:val="97AC23F4"/>
    <w:lvl w:ilvl="0" w:tplc="0C0A000F">
      <w:start w:val="1"/>
      <w:numFmt w:val="decimal"/>
      <w:lvlText w:val="%1.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>
    <w:nsid w:val="72626FA5"/>
    <w:multiLevelType w:val="hybridMultilevel"/>
    <w:tmpl w:val="F350FC44"/>
    <w:lvl w:ilvl="0" w:tplc="A55EB0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67E37"/>
    <w:multiLevelType w:val="hybridMultilevel"/>
    <w:tmpl w:val="BA945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4D3A5A"/>
    <w:multiLevelType w:val="hybridMultilevel"/>
    <w:tmpl w:val="2BD4CF48"/>
    <w:lvl w:ilvl="0" w:tplc="3968AD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B51D0C"/>
    <w:multiLevelType w:val="hybridMultilevel"/>
    <w:tmpl w:val="15CEB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E3134"/>
    <w:multiLevelType w:val="hybridMultilevel"/>
    <w:tmpl w:val="BC84BFCC"/>
    <w:lvl w:ilvl="0" w:tplc="ABD0B9C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57CC8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568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3AA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3EA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DAF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CE2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2EB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49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20"/>
  </w:num>
  <w:num w:numId="4">
    <w:abstractNumId w:val="38"/>
  </w:num>
  <w:num w:numId="5">
    <w:abstractNumId w:val="1"/>
  </w:num>
  <w:num w:numId="6">
    <w:abstractNumId w:val="0"/>
  </w:num>
  <w:num w:numId="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8"/>
  </w:num>
  <w:num w:numId="10">
    <w:abstractNumId w:val="27"/>
  </w:num>
  <w:num w:numId="11">
    <w:abstractNumId w:val="34"/>
  </w:num>
  <w:num w:numId="12">
    <w:abstractNumId w:val="2"/>
  </w:num>
  <w:num w:numId="13">
    <w:abstractNumId w:val="13"/>
  </w:num>
  <w:num w:numId="14">
    <w:abstractNumId w:val="40"/>
  </w:num>
  <w:num w:numId="15">
    <w:abstractNumId w:val="22"/>
  </w:num>
  <w:num w:numId="16">
    <w:abstractNumId w:val="25"/>
  </w:num>
  <w:num w:numId="17">
    <w:abstractNumId w:val="15"/>
  </w:num>
  <w:num w:numId="18">
    <w:abstractNumId w:val="28"/>
  </w:num>
  <w:num w:numId="19">
    <w:abstractNumId w:val="11"/>
  </w:num>
  <w:num w:numId="20">
    <w:abstractNumId w:val="10"/>
  </w:num>
  <w:num w:numId="21">
    <w:abstractNumId w:val="43"/>
  </w:num>
  <w:num w:numId="22">
    <w:abstractNumId w:val="36"/>
  </w:num>
  <w:num w:numId="23">
    <w:abstractNumId w:val="14"/>
  </w:num>
  <w:num w:numId="24">
    <w:abstractNumId w:val="8"/>
  </w:num>
  <w:num w:numId="25">
    <w:abstractNumId w:val="30"/>
  </w:num>
  <w:num w:numId="26">
    <w:abstractNumId w:val="35"/>
  </w:num>
  <w:num w:numId="27">
    <w:abstractNumId w:val="29"/>
  </w:num>
  <w:num w:numId="28">
    <w:abstractNumId w:val="41"/>
  </w:num>
  <w:num w:numId="29">
    <w:abstractNumId w:val="6"/>
  </w:num>
  <w:num w:numId="30">
    <w:abstractNumId w:val="16"/>
  </w:num>
  <w:num w:numId="31">
    <w:abstractNumId w:val="3"/>
  </w:num>
  <w:num w:numId="32">
    <w:abstractNumId w:val="4"/>
  </w:num>
  <w:num w:numId="33">
    <w:abstractNumId w:val="31"/>
  </w:num>
  <w:num w:numId="34">
    <w:abstractNumId w:val="9"/>
  </w:num>
  <w:num w:numId="35">
    <w:abstractNumId w:val="19"/>
  </w:num>
  <w:num w:numId="36">
    <w:abstractNumId w:val="39"/>
  </w:num>
  <w:num w:numId="37">
    <w:abstractNumId w:val="17"/>
  </w:num>
  <w:num w:numId="38">
    <w:abstractNumId w:val="12"/>
  </w:num>
  <w:num w:numId="39">
    <w:abstractNumId w:val="37"/>
  </w:num>
  <w:num w:numId="40">
    <w:abstractNumId w:val="33"/>
  </w:num>
  <w:num w:numId="41">
    <w:abstractNumId w:val="7"/>
  </w:num>
  <w:num w:numId="42">
    <w:abstractNumId w:val="26"/>
  </w:num>
  <w:num w:numId="43">
    <w:abstractNumId w:val="24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2E1E"/>
    <w:rsid w:val="00000BA2"/>
    <w:rsid w:val="00001F12"/>
    <w:rsid w:val="00002180"/>
    <w:rsid w:val="00010823"/>
    <w:rsid w:val="000235FF"/>
    <w:rsid w:val="0003021E"/>
    <w:rsid w:val="00030695"/>
    <w:rsid w:val="00031FF4"/>
    <w:rsid w:val="00033FBC"/>
    <w:rsid w:val="00035346"/>
    <w:rsid w:val="0004292D"/>
    <w:rsid w:val="00044649"/>
    <w:rsid w:val="00046DB5"/>
    <w:rsid w:val="000515BA"/>
    <w:rsid w:val="00056A97"/>
    <w:rsid w:val="00063927"/>
    <w:rsid w:val="00066E6B"/>
    <w:rsid w:val="00067ABE"/>
    <w:rsid w:val="000703AF"/>
    <w:rsid w:val="00070ED3"/>
    <w:rsid w:val="00076032"/>
    <w:rsid w:val="00080CD2"/>
    <w:rsid w:val="00081F32"/>
    <w:rsid w:val="0008446A"/>
    <w:rsid w:val="00085618"/>
    <w:rsid w:val="00087BBF"/>
    <w:rsid w:val="0009279C"/>
    <w:rsid w:val="00095F29"/>
    <w:rsid w:val="000A00F4"/>
    <w:rsid w:val="000A399B"/>
    <w:rsid w:val="000A552F"/>
    <w:rsid w:val="000A69D8"/>
    <w:rsid w:val="000B0A86"/>
    <w:rsid w:val="000B33D2"/>
    <w:rsid w:val="000C380D"/>
    <w:rsid w:val="000C5847"/>
    <w:rsid w:val="000C6033"/>
    <w:rsid w:val="000D110D"/>
    <w:rsid w:val="000D3A6D"/>
    <w:rsid w:val="000D475B"/>
    <w:rsid w:val="000E0D6D"/>
    <w:rsid w:val="000E259F"/>
    <w:rsid w:val="000E6B8E"/>
    <w:rsid w:val="000F0A01"/>
    <w:rsid w:val="001048CE"/>
    <w:rsid w:val="001146F1"/>
    <w:rsid w:val="00123A15"/>
    <w:rsid w:val="00127998"/>
    <w:rsid w:val="00140696"/>
    <w:rsid w:val="00147203"/>
    <w:rsid w:val="0015179C"/>
    <w:rsid w:val="001530EC"/>
    <w:rsid w:val="00155A1A"/>
    <w:rsid w:val="00160C72"/>
    <w:rsid w:val="00161B5B"/>
    <w:rsid w:val="00161F09"/>
    <w:rsid w:val="00164F07"/>
    <w:rsid w:val="00167519"/>
    <w:rsid w:val="00167B10"/>
    <w:rsid w:val="00172240"/>
    <w:rsid w:val="00174A7F"/>
    <w:rsid w:val="0017644C"/>
    <w:rsid w:val="0018038B"/>
    <w:rsid w:val="001946C1"/>
    <w:rsid w:val="00195F1E"/>
    <w:rsid w:val="001A5207"/>
    <w:rsid w:val="001A7ED0"/>
    <w:rsid w:val="001B3232"/>
    <w:rsid w:val="001B61B6"/>
    <w:rsid w:val="001B69AD"/>
    <w:rsid w:val="001C2810"/>
    <w:rsid w:val="001C73EA"/>
    <w:rsid w:val="001D1B04"/>
    <w:rsid w:val="001D1F21"/>
    <w:rsid w:val="001D2750"/>
    <w:rsid w:val="001D4756"/>
    <w:rsid w:val="001E1D75"/>
    <w:rsid w:val="001F22A2"/>
    <w:rsid w:val="001F640D"/>
    <w:rsid w:val="002037CF"/>
    <w:rsid w:val="0020762C"/>
    <w:rsid w:val="00211C74"/>
    <w:rsid w:val="00215042"/>
    <w:rsid w:val="002228B6"/>
    <w:rsid w:val="00230446"/>
    <w:rsid w:val="002328E6"/>
    <w:rsid w:val="00245D51"/>
    <w:rsid w:val="00247B24"/>
    <w:rsid w:val="00251FB2"/>
    <w:rsid w:val="002521E8"/>
    <w:rsid w:val="00271E7E"/>
    <w:rsid w:val="0028371B"/>
    <w:rsid w:val="00285170"/>
    <w:rsid w:val="00286216"/>
    <w:rsid w:val="002868C0"/>
    <w:rsid w:val="00292858"/>
    <w:rsid w:val="00296B3B"/>
    <w:rsid w:val="00296C91"/>
    <w:rsid w:val="002976C3"/>
    <w:rsid w:val="002A2204"/>
    <w:rsid w:val="002A3213"/>
    <w:rsid w:val="002A693E"/>
    <w:rsid w:val="002B1034"/>
    <w:rsid w:val="002B11CB"/>
    <w:rsid w:val="002C5E70"/>
    <w:rsid w:val="002C75BE"/>
    <w:rsid w:val="002D10F8"/>
    <w:rsid w:val="002D1F62"/>
    <w:rsid w:val="002D747E"/>
    <w:rsid w:val="002E232F"/>
    <w:rsid w:val="002E582B"/>
    <w:rsid w:val="0030032B"/>
    <w:rsid w:val="00301BA1"/>
    <w:rsid w:val="00303F81"/>
    <w:rsid w:val="00305D5F"/>
    <w:rsid w:val="00306F52"/>
    <w:rsid w:val="00307311"/>
    <w:rsid w:val="003112D1"/>
    <w:rsid w:val="00315492"/>
    <w:rsid w:val="00317C13"/>
    <w:rsid w:val="00322EFD"/>
    <w:rsid w:val="003246B4"/>
    <w:rsid w:val="00334CC8"/>
    <w:rsid w:val="00336CB8"/>
    <w:rsid w:val="00337A0A"/>
    <w:rsid w:val="003513D6"/>
    <w:rsid w:val="0035779F"/>
    <w:rsid w:val="00376130"/>
    <w:rsid w:val="00382334"/>
    <w:rsid w:val="00394F5B"/>
    <w:rsid w:val="00395ADF"/>
    <w:rsid w:val="003B1707"/>
    <w:rsid w:val="003B170F"/>
    <w:rsid w:val="003B4FDF"/>
    <w:rsid w:val="003B6B4D"/>
    <w:rsid w:val="003C2ED0"/>
    <w:rsid w:val="003C4C95"/>
    <w:rsid w:val="003C532F"/>
    <w:rsid w:val="003C6D7D"/>
    <w:rsid w:val="003D1085"/>
    <w:rsid w:val="003D37B0"/>
    <w:rsid w:val="003E2098"/>
    <w:rsid w:val="003E2CFA"/>
    <w:rsid w:val="003E3F4E"/>
    <w:rsid w:val="003E460A"/>
    <w:rsid w:val="003F2C63"/>
    <w:rsid w:val="003F539C"/>
    <w:rsid w:val="003F6A9A"/>
    <w:rsid w:val="003F6E8B"/>
    <w:rsid w:val="0040254C"/>
    <w:rsid w:val="00411C00"/>
    <w:rsid w:val="004164B0"/>
    <w:rsid w:val="00426238"/>
    <w:rsid w:val="00426611"/>
    <w:rsid w:val="004271D3"/>
    <w:rsid w:val="0043369B"/>
    <w:rsid w:val="00435583"/>
    <w:rsid w:val="00440A73"/>
    <w:rsid w:val="00446583"/>
    <w:rsid w:val="00460742"/>
    <w:rsid w:val="00472A4C"/>
    <w:rsid w:val="0048060A"/>
    <w:rsid w:val="00480950"/>
    <w:rsid w:val="00490A95"/>
    <w:rsid w:val="0049264A"/>
    <w:rsid w:val="00494755"/>
    <w:rsid w:val="004A275A"/>
    <w:rsid w:val="004A338C"/>
    <w:rsid w:val="004A4D7B"/>
    <w:rsid w:val="004B27CD"/>
    <w:rsid w:val="004C5612"/>
    <w:rsid w:val="004D2618"/>
    <w:rsid w:val="004E16AC"/>
    <w:rsid w:val="004E1754"/>
    <w:rsid w:val="004E50B3"/>
    <w:rsid w:val="004F2EEE"/>
    <w:rsid w:val="004F3A1A"/>
    <w:rsid w:val="004F3C53"/>
    <w:rsid w:val="00500BDF"/>
    <w:rsid w:val="005033E5"/>
    <w:rsid w:val="00505653"/>
    <w:rsid w:val="0050649D"/>
    <w:rsid w:val="0051175D"/>
    <w:rsid w:val="00514133"/>
    <w:rsid w:val="00524658"/>
    <w:rsid w:val="0053436D"/>
    <w:rsid w:val="0053685F"/>
    <w:rsid w:val="00537E8C"/>
    <w:rsid w:val="00565D02"/>
    <w:rsid w:val="005711A6"/>
    <w:rsid w:val="0057193D"/>
    <w:rsid w:val="005740E7"/>
    <w:rsid w:val="00577704"/>
    <w:rsid w:val="00580842"/>
    <w:rsid w:val="005853D2"/>
    <w:rsid w:val="00587327"/>
    <w:rsid w:val="0059034D"/>
    <w:rsid w:val="0059156A"/>
    <w:rsid w:val="00592B30"/>
    <w:rsid w:val="00593E46"/>
    <w:rsid w:val="00594151"/>
    <w:rsid w:val="00596763"/>
    <w:rsid w:val="005969C1"/>
    <w:rsid w:val="005971BC"/>
    <w:rsid w:val="005A19CF"/>
    <w:rsid w:val="005A3360"/>
    <w:rsid w:val="005A4B1A"/>
    <w:rsid w:val="005B2ECB"/>
    <w:rsid w:val="005C15A8"/>
    <w:rsid w:val="005C47A1"/>
    <w:rsid w:val="005D2EDF"/>
    <w:rsid w:val="005D5375"/>
    <w:rsid w:val="005D5F9D"/>
    <w:rsid w:val="005E010E"/>
    <w:rsid w:val="005E450A"/>
    <w:rsid w:val="005E5FDA"/>
    <w:rsid w:val="005F7D68"/>
    <w:rsid w:val="00604974"/>
    <w:rsid w:val="00604C03"/>
    <w:rsid w:val="006111AF"/>
    <w:rsid w:val="00613B98"/>
    <w:rsid w:val="00622E3C"/>
    <w:rsid w:val="00623E7F"/>
    <w:rsid w:val="00635ED1"/>
    <w:rsid w:val="00646CE3"/>
    <w:rsid w:val="00651DC3"/>
    <w:rsid w:val="00654731"/>
    <w:rsid w:val="00661A7A"/>
    <w:rsid w:val="00662234"/>
    <w:rsid w:val="00673BEF"/>
    <w:rsid w:val="00674F16"/>
    <w:rsid w:val="00685101"/>
    <w:rsid w:val="0069698C"/>
    <w:rsid w:val="006A5FA2"/>
    <w:rsid w:val="006A7E1D"/>
    <w:rsid w:val="006B3134"/>
    <w:rsid w:val="006C6A1D"/>
    <w:rsid w:val="006D1A8A"/>
    <w:rsid w:val="006D215D"/>
    <w:rsid w:val="006D2C4E"/>
    <w:rsid w:val="006D42F8"/>
    <w:rsid w:val="006E1C8A"/>
    <w:rsid w:val="006E24E4"/>
    <w:rsid w:val="006E538D"/>
    <w:rsid w:val="006E545C"/>
    <w:rsid w:val="006F559A"/>
    <w:rsid w:val="006F63CD"/>
    <w:rsid w:val="00732BCC"/>
    <w:rsid w:val="0073310E"/>
    <w:rsid w:val="007358D3"/>
    <w:rsid w:val="007414F9"/>
    <w:rsid w:val="00745945"/>
    <w:rsid w:val="0075152B"/>
    <w:rsid w:val="007519DE"/>
    <w:rsid w:val="00753BD9"/>
    <w:rsid w:val="007579F1"/>
    <w:rsid w:val="0076064B"/>
    <w:rsid w:val="00762C10"/>
    <w:rsid w:val="00767289"/>
    <w:rsid w:val="00767B93"/>
    <w:rsid w:val="00781C08"/>
    <w:rsid w:val="00783E1F"/>
    <w:rsid w:val="00785FA4"/>
    <w:rsid w:val="00786341"/>
    <w:rsid w:val="00786BE5"/>
    <w:rsid w:val="00787C37"/>
    <w:rsid w:val="0079236D"/>
    <w:rsid w:val="00793D81"/>
    <w:rsid w:val="0079614F"/>
    <w:rsid w:val="00796629"/>
    <w:rsid w:val="007A2D39"/>
    <w:rsid w:val="007B4199"/>
    <w:rsid w:val="007B6CFF"/>
    <w:rsid w:val="007C6C9A"/>
    <w:rsid w:val="007D6167"/>
    <w:rsid w:val="007F642E"/>
    <w:rsid w:val="00802202"/>
    <w:rsid w:val="00802624"/>
    <w:rsid w:val="00807608"/>
    <w:rsid w:val="008216BD"/>
    <w:rsid w:val="00822229"/>
    <w:rsid w:val="00822671"/>
    <w:rsid w:val="008343B7"/>
    <w:rsid w:val="00841887"/>
    <w:rsid w:val="00842423"/>
    <w:rsid w:val="00851623"/>
    <w:rsid w:val="0085218F"/>
    <w:rsid w:val="00856339"/>
    <w:rsid w:val="0085692B"/>
    <w:rsid w:val="00862E45"/>
    <w:rsid w:val="0088048C"/>
    <w:rsid w:val="00882B04"/>
    <w:rsid w:val="00883C42"/>
    <w:rsid w:val="008920B6"/>
    <w:rsid w:val="00892162"/>
    <w:rsid w:val="00894AE8"/>
    <w:rsid w:val="008B06B4"/>
    <w:rsid w:val="008B515F"/>
    <w:rsid w:val="008B6E9A"/>
    <w:rsid w:val="008B7F9B"/>
    <w:rsid w:val="008C0905"/>
    <w:rsid w:val="008C52BE"/>
    <w:rsid w:val="008D3CA6"/>
    <w:rsid w:val="008D45E7"/>
    <w:rsid w:val="008D6E96"/>
    <w:rsid w:val="008E03B4"/>
    <w:rsid w:val="008E1DD6"/>
    <w:rsid w:val="008E50F6"/>
    <w:rsid w:val="008E7624"/>
    <w:rsid w:val="008F0D31"/>
    <w:rsid w:val="008F6ACC"/>
    <w:rsid w:val="009114EB"/>
    <w:rsid w:val="00913D4C"/>
    <w:rsid w:val="00914F2F"/>
    <w:rsid w:val="00920E79"/>
    <w:rsid w:val="0092163B"/>
    <w:rsid w:val="00930815"/>
    <w:rsid w:val="00931B88"/>
    <w:rsid w:val="009364A7"/>
    <w:rsid w:val="0094288B"/>
    <w:rsid w:val="00951731"/>
    <w:rsid w:val="00954AA8"/>
    <w:rsid w:val="00960740"/>
    <w:rsid w:val="009613A9"/>
    <w:rsid w:val="00966E45"/>
    <w:rsid w:val="009737E5"/>
    <w:rsid w:val="00980CD0"/>
    <w:rsid w:val="009810EE"/>
    <w:rsid w:val="00983D21"/>
    <w:rsid w:val="00991081"/>
    <w:rsid w:val="00991227"/>
    <w:rsid w:val="00996DD1"/>
    <w:rsid w:val="009971A0"/>
    <w:rsid w:val="009A7D0F"/>
    <w:rsid w:val="009B6A6F"/>
    <w:rsid w:val="009B767C"/>
    <w:rsid w:val="009E1F9C"/>
    <w:rsid w:val="009E6E2C"/>
    <w:rsid w:val="009F35C6"/>
    <w:rsid w:val="00A07F06"/>
    <w:rsid w:val="00A12CB2"/>
    <w:rsid w:val="00A15410"/>
    <w:rsid w:val="00A174AD"/>
    <w:rsid w:val="00A20162"/>
    <w:rsid w:val="00A220C4"/>
    <w:rsid w:val="00A32829"/>
    <w:rsid w:val="00A34286"/>
    <w:rsid w:val="00A34EA0"/>
    <w:rsid w:val="00A35454"/>
    <w:rsid w:val="00A4011C"/>
    <w:rsid w:val="00A40EE0"/>
    <w:rsid w:val="00A45425"/>
    <w:rsid w:val="00A54A85"/>
    <w:rsid w:val="00A653F8"/>
    <w:rsid w:val="00A71662"/>
    <w:rsid w:val="00A72BB7"/>
    <w:rsid w:val="00A76BC5"/>
    <w:rsid w:val="00A837F3"/>
    <w:rsid w:val="00A84872"/>
    <w:rsid w:val="00A86022"/>
    <w:rsid w:val="00A868BF"/>
    <w:rsid w:val="00A90594"/>
    <w:rsid w:val="00A95480"/>
    <w:rsid w:val="00A95C31"/>
    <w:rsid w:val="00AA1011"/>
    <w:rsid w:val="00AA5022"/>
    <w:rsid w:val="00AA7A97"/>
    <w:rsid w:val="00AB0D1E"/>
    <w:rsid w:val="00AC4A26"/>
    <w:rsid w:val="00AC68C8"/>
    <w:rsid w:val="00AC6E89"/>
    <w:rsid w:val="00AC771F"/>
    <w:rsid w:val="00AD0CC9"/>
    <w:rsid w:val="00AD4E88"/>
    <w:rsid w:val="00AD4EAC"/>
    <w:rsid w:val="00AD7A09"/>
    <w:rsid w:val="00AD7E49"/>
    <w:rsid w:val="00AE7823"/>
    <w:rsid w:val="00AF27AE"/>
    <w:rsid w:val="00AF4BCC"/>
    <w:rsid w:val="00AF6720"/>
    <w:rsid w:val="00B046C0"/>
    <w:rsid w:val="00B051D0"/>
    <w:rsid w:val="00B0694F"/>
    <w:rsid w:val="00B07C8E"/>
    <w:rsid w:val="00B1208D"/>
    <w:rsid w:val="00B13A29"/>
    <w:rsid w:val="00B20104"/>
    <w:rsid w:val="00B20C54"/>
    <w:rsid w:val="00B2123E"/>
    <w:rsid w:val="00B23E6F"/>
    <w:rsid w:val="00B25418"/>
    <w:rsid w:val="00B2652A"/>
    <w:rsid w:val="00B538E7"/>
    <w:rsid w:val="00B5391F"/>
    <w:rsid w:val="00B5668D"/>
    <w:rsid w:val="00B61F81"/>
    <w:rsid w:val="00B62F64"/>
    <w:rsid w:val="00B65047"/>
    <w:rsid w:val="00B700B7"/>
    <w:rsid w:val="00B7317C"/>
    <w:rsid w:val="00B92310"/>
    <w:rsid w:val="00B944F8"/>
    <w:rsid w:val="00B966CC"/>
    <w:rsid w:val="00BA6161"/>
    <w:rsid w:val="00BB2C16"/>
    <w:rsid w:val="00BC5CCD"/>
    <w:rsid w:val="00BD1960"/>
    <w:rsid w:val="00BD3757"/>
    <w:rsid w:val="00BD378D"/>
    <w:rsid w:val="00BE36B7"/>
    <w:rsid w:val="00BE72B1"/>
    <w:rsid w:val="00BF06F1"/>
    <w:rsid w:val="00BF0921"/>
    <w:rsid w:val="00C136A9"/>
    <w:rsid w:val="00C15DAB"/>
    <w:rsid w:val="00C25011"/>
    <w:rsid w:val="00C320F1"/>
    <w:rsid w:val="00C32B54"/>
    <w:rsid w:val="00C37D1B"/>
    <w:rsid w:val="00C43FA2"/>
    <w:rsid w:val="00C44E12"/>
    <w:rsid w:val="00C454BE"/>
    <w:rsid w:val="00C54CA9"/>
    <w:rsid w:val="00C72852"/>
    <w:rsid w:val="00C7586E"/>
    <w:rsid w:val="00C758A0"/>
    <w:rsid w:val="00C808F9"/>
    <w:rsid w:val="00C823B9"/>
    <w:rsid w:val="00C975A4"/>
    <w:rsid w:val="00CA7261"/>
    <w:rsid w:val="00CB1A92"/>
    <w:rsid w:val="00CB2496"/>
    <w:rsid w:val="00CC5BAA"/>
    <w:rsid w:val="00CD5C47"/>
    <w:rsid w:val="00CE1096"/>
    <w:rsid w:val="00CE23AB"/>
    <w:rsid w:val="00CE2CB2"/>
    <w:rsid w:val="00CF05AC"/>
    <w:rsid w:val="00CF59DB"/>
    <w:rsid w:val="00CF63DD"/>
    <w:rsid w:val="00D03948"/>
    <w:rsid w:val="00D04402"/>
    <w:rsid w:val="00D15B30"/>
    <w:rsid w:val="00D17D53"/>
    <w:rsid w:val="00D20DC4"/>
    <w:rsid w:val="00D21E88"/>
    <w:rsid w:val="00D245FC"/>
    <w:rsid w:val="00D26F47"/>
    <w:rsid w:val="00D3332D"/>
    <w:rsid w:val="00D363FF"/>
    <w:rsid w:val="00D42A5F"/>
    <w:rsid w:val="00D51429"/>
    <w:rsid w:val="00D57984"/>
    <w:rsid w:val="00D628DF"/>
    <w:rsid w:val="00D66CC7"/>
    <w:rsid w:val="00D6793D"/>
    <w:rsid w:val="00D90048"/>
    <w:rsid w:val="00D926BE"/>
    <w:rsid w:val="00D939C7"/>
    <w:rsid w:val="00D97BDE"/>
    <w:rsid w:val="00DA27A8"/>
    <w:rsid w:val="00DB46E0"/>
    <w:rsid w:val="00DB57EC"/>
    <w:rsid w:val="00DC1AFC"/>
    <w:rsid w:val="00DD11E9"/>
    <w:rsid w:val="00DE28A6"/>
    <w:rsid w:val="00DF5868"/>
    <w:rsid w:val="00DF6D01"/>
    <w:rsid w:val="00E03148"/>
    <w:rsid w:val="00E2313A"/>
    <w:rsid w:val="00E30928"/>
    <w:rsid w:val="00E37DE1"/>
    <w:rsid w:val="00E42A56"/>
    <w:rsid w:val="00E42E1E"/>
    <w:rsid w:val="00E441D5"/>
    <w:rsid w:val="00E4636C"/>
    <w:rsid w:val="00E5615E"/>
    <w:rsid w:val="00E56CD4"/>
    <w:rsid w:val="00E5741B"/>
    <w:rsid w:val="00E57C95"/>
    <w:rsid w:val="00E622C0"/>
    <w:rsid w:val="00E809AB"/>
    <w:rsid w:val="00E80B75"/>
    <w:rsid w:val="00E81845"/>
    <w:rsid w:val="00E86421"/>
    <w:rsid w:val="00E92CD1"/>
    <w:rsid w:val="00E9460B"/>
    <w:rsid w:val="00EA216A"/>
    <w:rsid w:val="00EB0A3A"/>
    <w:rsid w:val="00EB512B"/>
    <w:rsid w:val="00EC62A6"/>
    <w:rsid w:val="00EC78E9"/>
    <w:rsid w:val="00EE1485"/>
    <w:rsid w:val="00EE27F5"/>
    <w:rsid w:val="00EE72EE"/>
    <w:rsid w:val="00EF0153"/>
    <w:rsid w:val="00EF111A"/>
    <w:rsid w:val="00EF1DEA"/>
    <w:rsid w:val="00F01103"/>
    <w:rsid w:val="00F1080F"/>
    <w:rsid w:val="00F27F7E"/>
    <w:rsid w:val="00F3008D"/>
    <w:rsid w:val="00F351B3"/>
    <w:rsid w:val="00F40A92"/>
    <w:rsid w:val="00F430B4"/>
    <w:rsid w:val="00F437D4"/>
    <w:rsid w:val="00F44323"/>
    <w:rsid w:val="00F4788B"/>
    <w:rsid w:val="00F52565"/>
    <w:rsid w:val="00F54149"/>
    <w:rsid w:val="00F56649"/>
    <w:rsid w:val="00F56B68"/>
    <w:rsid w:val="00F5765D"/>
    <w:rsid w:val="00F67956"/>
    <w:rsid w:val="00F80BAA"/>
    <w:rsid w:val="00F81994"/>
    <w:rsid w:val="00F823A3"/>
    <w:rsid w:val="00F96FCE"/>
    <w:rsid w:val="00F97BE2"/>
    <w:rsid w:val="00FC26E5"/>
    <w:rsid w:val="00FF0878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C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A6161"/>
    <w:pPr>
      <w:keepNext/>
      <w:outlineLvl w:val="0"/>
    </w:pPr>
    <w:rPr>
      <w:rFonts w:ascii="Tahoma" w:hAnsi="Tahoma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A6161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A6161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A6161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A6161"/>
    <w:pPr>
      <w:spacing w:before="240" w:after="60"/>
      <w:outlineLvl w:val="4"/>
    </w:pPr>
    <w:rPr>
      <w:rFonts w:ascii="Calibri" w:hAnsi="Calibri"/>
      <w:b/>
      <w:i/>
      <w:sz w:val="2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6161"/>
    <w:pPr>
      <w:spacing w:before="240" w:after="60"/>
      <w:outlineLvl w:val="5"/>
    </w:pPr>
    <w:rPr>
      <w:rFonts w:ascii="Calibri" w:hAnsi="Calibri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A6161"/>
    <w:pPr>
      <w:spacing w:before="240" w:after="60"/>
      <w:outlineLvl w:val="6"/>
    </w:pPr>
    <w:rPr>
      <w:rFonts w:ascii="Calibri" w:hAnsi="Calibri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6161"/>
    <w:pPr>
      <w:spacing w:before="240" w:after="6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BA6161"/>
    <w:pPr>
      <w:spacing w:before="240" w:after="60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1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E1D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E1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1D75"/>
    <w:rPr>
      <w:sz w:val="24"/>
      <w:szCs w:val="24"/>
    </w:rPr>
  </w:style>
  <w:style w:type="paragraph" w:styleId="Textodeglobo">
    <w:name w:val="Balloon Text"/>
    <w:basedOn w:val="Normal"/>
    <w:link w:val="TextodegloboCar"/>
    <w:rsid w:val="001E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1D75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F96FCE"/>
    <w:rPr>
      <w:b/>
      <w:bCs/>
    </w:rPr>
  </w:style>
  <w:style w:type="paragraph" w:styleId="NormalWeb">
    <w:name w:val="Normal (Web)"/>
    <w:basedOn w:val="Normal"/>
    <w:unhideWhenUsed/>
    <w:rsid w:val="003F6E8B"/>
    <w:pPr>
      <w:textAlignment w:val="baseline"/>
    </w:pPr>
  </w:style>
  <w:style w:type="paragraph" w:styleId="Textoindependiente">
    <w:name w:val="Body Text"/>
    <w:basedOn w:val="Normal"/>
    <w:link w:val="TextoindependienteCar"/>
    <w:qFormat/>
    <w:rsid w:val="00CD5C47"/>
    <w:pPr>
      <w:autoSpaceDE w:val="0"/>
      <w:autoSpaceDN w:val="0"/>
      <w:adjustRightInd w:val="0"/>
      <w:ind w:left="101" w:hanging="1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D5C47"/>
    <w:rPr>
      <w:rFonts w:ascii="Arial" w:hAnsi="Arial" w:cs="Arial"/>
      <w:sz w:val="22"/>
      <w:szCs w:val="22"/>
    </w:rPr>
  </w:style>
  <w:style w:type="paragraph" w:customStyle="1" w:styleId="Default">
    <w:name w:val="Default"/>
    <w:rsid w:val="00732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D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6161"/>
    <w:rPr>
      <w:rFonts w:ascii="Tahoma" w:hAnsi="Tahoma"/>
      <w:b/>
      <w:sz w:val="24"/>
    </w:rPr>
  </w:style>
  <w:style w:type="character" w:customStyle="1" w:styleId="Ttulo2Car">
    <w:name w:val="Título 2 Car"/>
    <w:basedOn w:val="Fuentedeprrafopredeter"/>
    <w:link w:val="Ttulo2"/>
    <w:rsid w:val="00BA6161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BA6161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A6161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A6161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BA6161"/>
    <w:rPr>
      <w:rFonts w:ascii="Calibri" w:hAnsi="Calibri"/>
      <w:b/>
      <w:lang w:val="es-ES_tradnl"/>
    </w:rPr>
  </w:style>
  <w:style w:type="character" w:customStyle="1" w:styleId="Ttulo7Car">
    <w:name w:val="Título 7 Car"/>
    <w:basedOn w:val="Fuentedeprrafopredeter"/>
    <w:link w:val="Ttulo7"/>
    <w:rsid w:val="00BA6161"/>
    <w:rPr>
      <w:rFonts w:ascii="Calibri" w:hAnsi="Calibri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A6161"/>
    <w:rPr>
      <w:i/>
      <w:sz w:val="24"/>
    </w:rPr>
  </w:style>
  <w:style w:type="character" w:customStyle="1" w:styleId="Ttulo9Car">
    <w:name w:val="Título 9 Car"/>
    <w:basedOn w:val="Fuentedeprrafopredeter"/>
    <w:link w:val="Ttulo9"/>
    <w:rsid w:val="00BA6161"/>
    <w:rPr>
      <w:rFonts w:ascii="Cambria" w:hAnsi="Cambria"/>
      <w:lang w:val="es-ES_tradnl"/>
    </w:rPr>
  </w:style>
  <w:style w:type="character" w:styleId="Hipervnculo">
    <w:name w:val="Hyperlink"/>
    <w:basedOn w:val="Fuentedeprrafopredeter"/>
    <w:rsid w:val="00BA6161"/>
    <w:rPr>
      <w:color w:val="0099FF"/>
      <w:u w:val="single"/>
    </w:rPr>
  </w:style>
  <w:style w:type="character" w:styleId="Nmerodepgina">
    <w:name w:val="page number"/>
    <w:basedOn w:val="Fuentedeprrafopredeter"/>
    <w:rsid w:val="00BA6161"/>
    <w:rPr>
      <w:rFonts w:cs="Times New Roman"/>
    </w:rPr>
  </w:style>
  <w:style w:type="paragraph" w:styleId="Textoindependiente2">
    <w:name w:val="Body Text 2"/>
    <w:basedOn w:val="Normal"/>
    <w:link w:val="Textoindependiente2Car"/>
    <w:rsid w:val="00BA6161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A6161"/>
  </w:style>
  <w:style w:type="table" w:styleId="Tablaconcuadrcula">
    <w:name w:val="Table Grid"/>
    <w:basedOn w:val="Tablanormal"/>
    <w:rsid w:val="00BA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BA6161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6161"/>
    <w:rPr>
      <w:lang w:val="es-ES_tradnl"/>
    </w:rPr>
  </w:style>
  <w:style w:type="character" w:styleId="nfasis">
    <w:name w:val="Emphasis"/>
    <w:basedOn w:val="Fuentedeprrafopredeter"/>
    <w:qFormat/>
    <w:rsid w:val="00BA6161"/>
    <w:rPr>
      <w:i/>
    </w:rPr>
  </w:style>
  <w:style w:type="paragraph" w:customStyle="1" w:styleId="txnormal">
    <w:name w:val="txnormal"/>
    <w:basedOn w:val="Normal"/>
    <w:rsid w:val="00BA6161"/>
    <w:pPr>
      <w:spacing w:before="100" w:beforeAutospacing="1" w:after="100" w:afterAutospacing="1"/>
      <w:jc w:val="both"/>
    </w:pPr>
    <w:rPr>
      <w:rFonts w:ascii="Verdana" w:hAnsi="Verdana" w:cs="Verdana"/>
      <w:color w:val="999999"/>
      <w:sz w:val="22"/>
      <w:szCs w:val="22"/>
    </w:rPr>
  </w:style>
  <w:style w:type="character" w:customStyle="1" w:styleId="titulospagina1">
    <w:name w:val="titulospagina1"/>
    <w:rsid w:val="00BA6161"/>
    <w:rPr>
      <w:rFonts w:ascii="Verdana" w:hAnsi="Verdana"/>
      <w:b/>
      <w:color w:val="auto"/>
      <w:sz w:val="28"/>
      <w:u w:val="none"/>
      <w:effect w:val="none"/>
    </w:rPr>
  </w:style>
  <w:style w:type="character" w:customStyle="1" w:styleId="txcapsula1">
    <w:name w:val="txcapsula1"/>
    <w:rsid w:val="00BA6161"/>
    <w:rPr>
      <w:rFonts w:ascii="Verdana" w:hAnsi="Verdana"/>
      <w:color w:val="FFFFFF"/>
      <w:sz w:val="22"/>
      <w:u w:val="none"/>
      <w:effect w:val="none"/>
    </w:rPr>
  </w:style>
  <w:style w:type="character" w:customStyle="1" w:styleId="txnormal1">
    <w:name w:val="txnormal1"/>
    <w:rsid w:val="00BA6161"/>
    <w:rPr>
      <w:rFonts w:ascii="Verdana" w:hAnsi="Verdana"/>
      <w:color w:val="999999"/>
      <w:sz w:val="22"/>
      <w:u w:val="none"/>
      <w:effect w:val="none"/>
    </w:rPr>
  </w:style>
  <w:style w:type="paragraph" w:customStyle="1" w:styleId="titamboldtx">
    <w:name w:val="titamboldtx"/>
    <w:basedOn w:val="Normal"/>
    <w:rsid w:val="00BA6161"/>
    <w:pPr>
      <w:spacing w:before="100" w:beforeAutospacing="1" w:after="100" w:afterAutospacing="1"/>
    </w:pPr>
    <w:rPr>
      <w:rFonts w:ascii="Verdana" w:hAnsi="Verdana" w:cs="Verdana"/>
      <w:b/>
      <w:bCs/>
      <w:color w:val="FF9900"/>
      <w:sz w:val="22"/>
      <w:szCs w:val="22"/>
    </w:rPr>
  </w:style>
  <w:style w:type="character" w:customStyle="1" w:styleId="titrojocapsula1">
    <w:name w:val="titrojocapsula1"/>
    <w:rsid w:val="00BA6161"/>
    <w:rPr>
      <w:rFonts w:ascii="Verdana" w:hAnsi="Verdana"/>
      <w:b/>
      <w:color w:val="auto"/>
      <w:sz w:val="24"/>
      <w:u w:val="none"/>
      <w:effect w:val="none"/>
    </w:rPr>
  </w:style>
  <w:style w:type="character" w:customStyle="1" w:styleId="titamboldtx1">
    <w:name w:val="titamboldtx1"/>
    <w:rsid w:val="00BA6161"/>
    <w:rPr>
      <w:rFonts w:ascii="Verdana" w:hAnsi="Verdana"/>
      <w:b/>
      <w:color w:val="FF9900"/>
      <w:sz w:val="22"/>
      <w:u w:val="none"/>
      <w:effect w:val="none"/>
    </w:rPr>
  </w:style>
  <w:style w:type="paragraph" w:styleId="Ttulo">
    <w:name w:val="Title"/>
    <w:basedOn w:val="Normal"/>
    <w:link w:val="TtuloCar"/>
    <w:qFormat/>
    <w:rsid w:val="00BA6161"/>
    <w:pPr>
      <w:jc w:val="center"/>
    </w:pPr>
    <w:rPr>
      <w:rFonts w:ascii="Cambria" w:hAnsi="Cambria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A6161"/>
    <w:rPr>
      <w:rFonts w:ascii="Cambria" w:hAnsi="Cambria"/>
      <w:b/>
      <w:kern w:val="28"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rsid w:val="00BA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BA6161"/>
    <w:rPr>
      <w:rFonts w:ascii="Courier New" w:hAnsi="Courier New"/>
      <w:lang w:val="es-ES_tradnl"/>
    </w:rPr>
  </w:style>
  <w:style w:type="paragraph" w:customStyle="1" w:styleId="Normal1">
    <w:name w:val="Normal1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independiente3">
    <w:name w:val="Body Text 3"/>
    <w:basedOn w:val="Normal"/>
    <w:link w:val="Textoindependiente3Car"/>
    <w:rsid w:val="00BA6161"/>
    <w:pPr>
      <w:spacing w:after="120"/>
    </w:pPr>
    <w:rPr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A6161"/>
    <w:rPr>
      <w:sz w:val="16"/>
      <w:lang w:val="es-ES_tradnl"/>
    </w:rPr>
  </w:style>
  <w:style w:type="paragraph" w:styleId="Textosinformato">
    <w:name w:val="Plain Text"/>
    <w:basedOn w:val="Normal"/>
    <w:link w:val="TextosinformatoCar"/>
    <w:rsid w:val="00BA6161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A6161"/>
    <w:rPr>
      <w:rFonts w:ascii="Courier New" w:hAnsi="Courier New"/>
      <w:lang w:val="es-ES_tradnl"/>
    </w:rPr>
  </w:style>
  <w:style w:type="paragraph" w:styleId="Textodebloque">
    <w:name w:val="Block Text"/>
    <w:basedOn w:val="Normal"/>
    <w:rsid w:val="00BA6161"/>
    <w:pPr>
      <w:ind w:left="708" w:right="-419"/>
    </w:pPr>
  </w:style>
  <w:style w:type="paragraph" w:styleId="Sangradetextonormal">
    <w:name w:val="Body Text Indent"/>
    <w:basedOn w:val="Normal"/>
    <w:link w:val="SangradetextonormalCar"/>
    <w:rsid w:val="00BA6161"/>
    <w:pPr>
      <w:ind w:firstLine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A6161"/>
    <w:rPr>
      <w:lang w:val="es-ES_tradnl"/>
    </w:rPr>
  </w:style>
  <w:style w:type="paragraph" w:customStyle="1" w:styleId="xl22">
    <w:name w:val="xl22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BA6161"/>
    <w:pP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6">
    <w:name w:val="xl26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4">
    <w:name w:val="xl24"/>
    <w:basedOn w:val="Normal"/>
    <w:rsid w:val="00BA616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1">
    <w:name w:val="xl31"/>
    <w:basedOn w:val="Normal"/>
    <w:rsid w:val="00BA61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character" w:customStyle="1" w:styleId="pestaaktiboa">
    <w:name w:val="pesta aktiboa"/>
    <w:basedOn w:val="Fuentedeprrafopredeter"/>
    <w:rsid w:val="00BA6161"/>
    <w:rPr>
      <w:rFonts w:cs="Times New Roman"/>
    </w:rPr>
  </w:style>
  <w:style w:type="character" w:customStyle="1" w:styleId="pestaezaktiboa">
    <w:name w:val="pesta ezaktiboa"/>
    <w:basedOn w:val="Fuentedeprrafopredeter"/>
    <w:rsid w:val="00BA6161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A6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A6161"/>
    <w:rPr>
      <w:rFonts w:ascii="Arial" w:hAnsi="Arial"/>
      <w:vanish/>
      <w:sz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A6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rsid w:val="00BA6161"/>
    <w:rPr>
      <w:rFonts w:ascii="Arial" w:hAnsi="Arial"/>
      <w:vanish/>
      <w:sz w:val="16"/>
      <w:lang w:val="es-ES_tradnl"/>
    </w:rPr>
  </w:style>
  <w:style w:type="paragraph" w:styleId="Textonotapie">
    <w:name w:val="footnote text"/>
    <w:basedOn w:val="Normal"/>
    <w:link w:val="TextonotapieCar"/>
    <w:rsid w:val="00BA6161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A6161"/>
    <w:rPr>
      <w:lang w:val="es-ES_tradnl"/>
    </w:rPr>
  </w:style>
  <w:style w:type="character" w:styleId="Refdenotaalpie">
    <w:name w:val="footnote reference"/>
    <w:basedOn w:val="Fuentedeprrafopredeter"/>
    <w:rsid w:val="00BA6161"/>
    <w:rPr>
      <w:vertAlign w:val="superscript"/>
    </w:rPr>
  </w:style>
  <w:style w:type="paragraph" w:styleId="Subttulo">
    <w:name w:val="Subtitle"/>
    <w:basedOn w:val="Normal"/>
    <w:link w:val="SubttuloCar"/>
    <w:qFormat/>
    <w:rsid w:val="00BA6161"/>
    <w:pPr>
      <w:spacing w:after="60"/>
      <w:jc w:val="center"/>
    </w:pPr>
    <w:rPr>
      <w:rFonts w:ascii="Cambria" w:hAnsi="Cambria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BA6161"/>
    <w:rPr>
      <w:rFonts w:ascii="Cambria" w:hAnsi="Cambria"/>
      <w:sz w:val="24"/>
      <w:lang w:val="es-ES_tradnl"/>
    </w:rPr>
  </w:style>
  <w:style w:type="paragraph" w:styleId="Listaconvietas">
    <w:name w:val="List Bullet"/>
    <w:basedOn w:val="Normal"/>
    <w:autoRedefine/>
    <w:rsid w:val="00BA6161"/>
    <w:pPr>
      <w:numPr>
        <w:numId w:val="5"/>
      </w:numPr>
      <w:tabs>
        <w:tab w:val="clear" w:pos="360"/>
      </w:tabs>
      <w:ind w:left="0" w:firstLine="0"/>
      <w:jc w:val="both"/>
    </w:pPr>
    <w:rPr>
      <w:rFonts w:ascii="Tahoma" w:hAnsi="Tahoma" w:cs="Tahoma"/>
      <w:noProof/>
      <w:lang w:val="es-ES_tradnl"/>
    </w:rPr>
  </w:style>
  <w:style w:type="paragraph" w:styleId="Listaconvietas2">
    <w:name w:val="List Bullet 2"/>
    <w:basedOn w:val="Normal"/>
    <w:autoRedefine/>
    <w:rsid w:val="00BA6161"/>
    <w:pPr>
      <w:numPr>
        <w:numId w:val="6"/>
      </w:numPr>
      <w:tabs>
        <w:tab w:val="clear" w:pos="643"/>
      </w:tabs>
      <w:ind w:left="566" w:hanging="283"/>
    </w:pPr>
    <w:rPr>
      <w:noProof/>
      <w:sz w:val="20"/>
      <w:szCs w:val="20"/>
      <w:lang w:val="es-ES_tradnl"/>
    </w:rPr>
  </w:style>
  <w:style w:type="paragraph" w:styleId="Lista">
    <w:name w:val="List"/>
    <w:basedOn w:val="Normal"/>
    <w:rsid w:val="00BA6161"/>
    <w:pPr>
      <w:ind w:left="283" w:hanging="283"/>
    </w:pPr>
    <w:rPr>
      <w:noProof/>
      <w:sz w:val="20"/>
      <w:szCs w:val="20"/>
      <w:lang w:val="es-ES_tradnl"/>
    </w:rPr>
  </w:style>
  <w:style w:type="paragraph" w:customStyle="1" w:styleId="estilo70">
    <w:name w:val="estilo7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BA6161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rsid w:val="00BA6161"/>
    <w:rPr>
      <w:b/>
      <w:color w:val="auto"/>
    </w:rPr>
  </w:style>
  <w:style w:type="character" w:customStyle="1" w:styleId="estilo1201">
    <w:name w:val="estilo1201"/>
    <w:rsid w:val="00BA6161"/>
    <w:rPr>
      <w:rFonts w:ascii="Arial" w:hAnsi="Arial"/>
      <w:color w:val="auto"/>
      <w:sz w:val="15"/>
    </w:rPr>
  </w:style>
  <w:style w:type="character" w:customStyle="1" w:styleId="estilo1081">
    <w:name w:val="estilo1081"/>
    <w:rsid w:val="00BA6161"/>
    <w:rPr>
      <w:rFonts w:ascii="Arial" w:hAnsi="Arial"/>
      <w:color w:val="auto"/>
      <w:sz w:val="17"/>
    </w:rPr>
  </w:style>
  <w:style w:type="character" w:customStyle="1" w:styleId="estilo791">
    <w:name w:val="estilo791"/>
    <w:rsid w:val="00BA6161"/>
    <w:rPr>
      <w:rFonts w:ascii="Arial" w:hAnsi="Arial"/>
      <w:sz w:val="18"/>
    </w:rPr>
  </w:style>
  <w:style w:type="character" w:customStyle="1" w:styleId="estilo861">
    <w:name w:val="estilo861"/>
    <w:rsid w:val="00BA6161"/>
    <w:rPr>
      <w:rFonts w:ascii="Arial" w:hAnsi="Arial"/>
      <w:b/>
      <w:sz w:val="17"/>
    </w:rPr>
  </w:style>
  <w:style w:type="character" w:customStyle="1" w:styleId="estilo1021">
    <w:name w:val="estilo1021"/>
    <w:rsid w:val="00BA6161"/>
    <w:rPr>
      <w:color w:val="000000"/>
      <w:sz w:val="17"/>
    </w:rPr>
  </w:style>
  <w:style w:type="character" w:customStyle="1" w:styleId="estilo881">
    <w:name w:val="estilo881"/>
    <w:rsid w:val="00BA6161"/>
    <w:rPr>
      <w:sz w:val="17"/>
    </w:rPr>
  </w:style>
  <w:style w:type="character" w:customStyle="1" w:styleId="estilo701">
    <w:name w:val="estilo701"/>
    <w:rsid w:val="00BA6161"/>
    <w:rPr>
      <w:rFonts w:ascii="Arial" w:hAnsi="Arial"/>
      <w:sz w:val="17"/>
    </w:rPr>
  </w:style>
  <w:style w:type="character" w:customStyle="1" w:styleId="estilo731">
    <w:name w:val="estilo731"/>
    <w:rsid w:val="00BA6161"/>
    <w:rPr>
      <w:color w:val="FF0000"/>
    </w:rPr>
  </w:style>
  <w:style w:type="character" w:customStyle="1" w:styleId="Hipervnculo1">
    <w:name w:val="Hipervínculo1"/>
    <w:rsid w:val="00BA616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6161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  <w:style w:type="paragraph" w:customStyle="1" w:styleId="estilo180">
    <w:name w:val="estilo18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0000FF"/>
      <w:lang w:val="es-ES_tradnl" w:eastAsia="es-ES_tradnl"/>
    </w:rPr>
  </w:style>
  <w:style w:type="paragraph" w:customStyle="1" w:styleId="estilo22">
    <w:name w:val="estilo22"/>
    <w:basedOn w:val="Normal"/>
    <w:rsid w:val="00BA6161"/>
    <w:pPr>
      <w:spacing w:before="100" w:beforeAutospacing="1" w:after="100" w:afterAutospacing="1"/>
    </w:pPr>
    <w:rPr>
      <w:rFonts w:ascii="Verdana" w:hAnsi="Verdana" w:cs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link w:val="Sangra3detindependienteCar"/>
    <w:rsid w:val="00BA6161"/>
    <w:pPr>
      <w:spacing w:after="120"/>
      <w:ind w:left="283"/>
    </w:pPr>
    <w:rPr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A6161"/>
    <w:rPr>
      <w:sz w:val="16"/>
      <w:lang w:val="es-ES_tradnl"/>
    </w:rPr>
  </w:style>
  <w:style w:type="paragraph" w:styleId="Epgrafe">
    <w:name w:val="caption"/>
    <w:basedOn w:val="Normal"/>
    <w:next w:val="Normal"/>
    <w:qFormat/>
    <w:rsid w:val="00BA6161"/>
    <w:pPr>
      <w:spacing w:before="120" w:after="120"/>
    </w:pPr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BA6161"/>
    <w:rPr>
      <w:color w:val="800080"/>
      <w:u w:val="single"/>
    </w:rPr>
  </w:style>
  <w:style w:type="paragraph" w:customStyle="1" w:styleId="Estndar">
    <w:name w:val="Estándar"/>
    <w:rsid w:val="00BA6161"/>
    <w:pPr>
      <w:snapToGrid w:val="0"/>
    </w:pPr>
    <w:rPr>
      <w:rFonts w:ascii="Tms Rmn" w:hAnsi="Tms Rmn" w:cs="Tms Rmn"/>
      <w:color w:val="000000"/>
      <w:sz w:val="24"/>
      <w:szCs w:val="24"/>
    </w:rPr>
  </w:style>
  <w:style w:type="character" w:customStyle="1" w:styleId="street-address">
    <w:name w:val="street-address"/>
    <w:basedOn w:val="Fuentedeprrafopredeter"/>
    <w:rsid w:val="00BA6161"/>
    <w:rPr>
      <w:rFonts w:cs="Times New Roman"/>
    </w:rPr>
  </w:style>
  <w:style w:type="character" w:customStyle="1" w:styleId="locatlity">
    <w:name w:val="locatlity"/>
    <w:basedOn w:val="Fuentedeprrafopredeter"/>
    <w:rsid w:val="00BA6161"/>
    <w:rPr>
      <w:rFonts w:cs="Times New Roman"/>
    </w:rPr>
  </w:style>
  <w:style w:type="character" w:customStyle="1" w:styleId="country-name">
    <w:name w:val="country-name"/>
    <w:basedOn w:val="Fuentedeprrafopredeter"/>
    <w:rsid w:val="00BA6161"/>
    <w:rPr>
      <w:rFonts w:cs="Times New Roman"/>
    </w:rPr>
  </w:style>
  <w:style w:type="character" w:customStyle="1" w:styleId="texte1">
    <w:name w:val="texte1"/>
    <w:rsid w:val="00BA6161"/>
    <w:rPr>
      <w:rFonts w:ascii="Verdana" w:hAnsi="Verdana"/>
      <w:color w:val="000000"/>
      <w:sz w:val="15"/>
      <w:u w:val="none"/>
      <w:effect w:val="none"/>
    </w:rPr>
  </w:style>
  <w:style w:type="character" w:customStyle="1" w:styleId="estilo81">
    <w:name w:val="estilo81"/>
    <w:rsid w:val="00BA6161"/>
    <w:rPr>
      <w:color w:val="FFFFFF"/>
    </w:rPr>
  </w:style>
  <w:style w:type="character" w:styleId="CitaHTML">
    <w:name w:val="HTML Cite"/>
    <w:basedOn w:val="Fuentedeprrafopredeter"/>
    <w:rsid w:val="00BA6161"/>
    <w:rPr>
      <w:i/>
    </w:rPr>
  </w:style>
  <w:style w:type="paragraph" w:customStyle="1" w:styleId="Textoindependiente31">
    <w:name w:val="Texto independiente 31"/>
    <w:basedOn w:val="Normal"/>
    <w:rsid w:val="00BA616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lang w:eastAsia="es-ES_tradnl"/>
    </w:rPr>
  </w:style>
  <w:style w:type="character" w:customStyle="1" w:styleId="email">
    <w:name w:val="email"/>
    <w:basedOn w:val="Fuentedeprrafopredeter"/>
    <w:rsid w:val="00BA6161"/>
    <w:rPr>
      <w:rFonts w:cs="Times New Roman"/>
    </w:rPr>
  </w:style>
  <w:style w:type="character" w:customStyle="1" w:styleId="Smbolodenotaalpie">
    <w:name w:val="Símbolo de nota al pie"/>
    <w:rsid w:val="00BA6161"/>
    <w:rPr>
      <w:vertAlign w:val="superscript"/>
    </w:rPr>
  </w:style>
  <w:style w:type="character" w:customStyle="1" w:styleId="Refdenotaalpie1">
    <w:name w:val="Ref. de nota al pie1"/>
    <w:rsid w:val="00BA6161"/>
    <w:rPr>
      <w:vertAlign w:val="superscript"/>
    </w:rPr>
  </w:style>
  <w:style w:type="paragraph" w:customStyle="1" w:styleId="msoorganizationname">
    <w:name w:val="msoorganizationname"/>
    <w:rsid w:val="00BA6161"/>
    <w:pPr>
      <w:jc w:val="center"/>
    </w:pPr>
    <w:rPr>
      <w:rFonts w:ascii="Arial Black" w:hAnsi="Arial Black" w:cs="Arial Black"/>
      <w:color w:val="FFFFFF"/>
      <w:kern w:val="28"/>
      <w:sz w:val="16"/>
      <w:szCs w:val="16"/>
    </w:rPr>
  </w:style>
  <w:style w:type="paragraph" w:customStyle="1" w:styleId="msotitle3">
    <w:name w:val="msotitle3"/>
    <w:rsid w:val="00BA6161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BA6161"/>
    <w:rPr>
      <w:rFonts w:cs="Times New Roman"/>
    </w:rPr>
  </w:style>
  <w:style w:type="character" w:customStyle="1" w:styleId="apple-style-span">
    <w:name w:val="apple-style-span"/>
    <w:basedOn w:val="Fuentedeprrafopredeter"/>
    <w:rsid w:val="00BA6161"/>
    <w:rPr>
      <w:rFonts w:cs="Times New Roman"/>
    </w:rPr>
  </w:style>
  <w:style w:type="paragraph" w:customStyle="1" w:styleId="gmailquote">
    <w:name w:val="gmail_quote"/>
    <w:basedOn w:val="Normal"/>
    <w:rsid w:val="00BA61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fasissutil1">
    <w:name w:val="Énfasis sutil1"/>
    <w:rsid w:val="00BA6161"/>
    <w:rPr>
      <w:i/>
      <w:color w:val="808080"/>
    </w:rPr>
  </w:style>
  <w:style w:type="paragraph" w:customStyle="1" w:styleId="Sinespaciado1">
    <w:name w:val="Sin espaciado1"/>
    <w:rsid w:val="00BA6161"/>
    <w:rPr>
      <w:rFonts w:ascii="Calibri" w:hAnsi="Calibri" w:cs="Calibri"/>
      <w:sz w:val="22"/>
      <w:szCs w:val="22"/>
    </w:rPr>
  </w:style>
  <w:style w:type="paragraph" w:customStyle="1" w:styleId="Prrafodelista1">
    <w:name w:val="Párrafo de lista1"/>
    <w:basedOn w:val="Normal"/>
    <w:rsid w:val="00BA6161"/>
    <w:pPr>
      <w:ind w:left="720"/>
    </w:pPr>
  </w:style>
  <w:style w:type="character" w:customStyle="1" w:styleId="hps">
    <w:name w:val="hps"/>
    <w:basedOn w:val="Fuentedeprrafopredeter"/>
    <w:rsid w:val="00BA6161"/>
    <w:rPr>
      <w:rFonts w:cs="Times New Roman"/>
    </w:rPr>
  </w:style>
  <w:style w:type="paragraph" w:customStyle="1" w:styleId="ident7">
    <w:name w:val="ident7"/>
    <w:basedOn w:val="Normal"/>
    <w:rsid w:val="00BA6161"/>
    <w:pPr>
      <w:ind w:left="3600" w:right="7680"/>
    </w:pPr>
    <w:rPr>
      <w:rFonts w:ascii="Verdana" w:hAnsi="Verdana" w:cs="Verdana"/>
      <w:b/>
      <w:bCs/>
      <w:color w:val="196CB9"/>
    </w:rPr>
  </w:style>
  <w:style w:type="character" w:styleId="Refdecomentario">
    <w:name w:val="annotation reference"/>
    <w:basedOn w:val="Fuentedeprrafopredeter"/>
    <w:rsid w:val="00BA6161"/>
    <w:rPr>
      <w:sz w:val="16"/>
    </w:rPr>
  </w:style>
  <w:style w:type="paragraph" w:styleId="Textocomentario">
    <w:name w:val="annotation text"/>
    <w:basedOn w:val="Normal"/>
    <w:link w:val="TextocomentarioCar"/>
    <w:rsid w:val="00BA6161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BA616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16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BA6161"/>
    <w:rPr>
      <w:b/>
      <w:lang w:val="es-ES_tradnl"/>
    </w:rPr>
  </w:style>
  <w:style w:type="paragraph" w:customStyle="1" w:styleId="dog-base-sangria">
    <w:name w:val="dog-base-sangria"/>
    <w:basedOn w:val="Normal"/>
    <w:rsid w:val="00BA6161"/>
    <w:pPr>
      <w:spacing w:before="100" w:beforeAutospacing="1" w:after="240" w:line="360" w:lineRule="atLeast"/>
      <w:ind w:firstLine="360"/>
      <w:jc w:val="both"/>
    </w:pPr>
    <w:rPr>
      <w:color w:val="000000"/>
    </w:rPr>
  </w:style>
  <w:style w:type="character" w:customStyle="1" w:styleId="dog-cursiva1">
    <w:name w:val="dog-cursiva1"/>
    <w:rsid w:val="00BA6161"/>
    <w:rPr>
      <w:i/>
    </w:rPr>
  </w:style>
  <w:style w:type="paragraph" w:customStyle="1" w:styleId="Prrafodelista2">
    <w:name w:val="Párrafo de lista2"/>
    <w:basedOn w:val="Normal"/>
    <w:rsid w:val="00BA61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0">
    <w:name w:val="normal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notaalfinal">
    <w:name w:val="endnote text"/>
    <w:basedOn w:val="Normal"/>
    <w:link w:val="TextonotaalfinalCar"/>
    <w:rsid w:val="00BA6161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A6161"/>
    <w:rPr>
      <w:lang w:val="es-ES_tradnl"/>
    </w:rPr>
  </w:style>
  <w:style w:type="character" w:styleId="Refdenotaalfinal">
    <w:name w:val="endnote reference"/>
    <w:rsid w:val="00BA6161"/>
    <w:rPr>
      <w:vertAlign w:val="superscript"/>
    </w:rPr>
  </w:style>
  <w:style w:type="character" w:customStyle="1" w:styleId="star-val">
    <w:name w:val="star-val"/>
    <w:basedOn w:val="Fuentedeprrafopredeter"/>
    <w:rsid w:val="003C4C95"/>
  </w:style>
  <w:style w:type="character" w:customStyle="1" w:styleId="textbig">
    <w:name w:val="textbig"/>
    <w:basedOn w:val="Fuentedeprrafopredeter"/>
    <w:rsid w:val="003C4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14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35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2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416">
          <w:blockQuote w:val="1"/>
          <w:marLeft w:val="94"/>
          <w:marRight w:val="720"/>
          <w:marTop w:val="100"/>
          <w:marBottom w:val="10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34974604">
              <w:blockQuote w:val="1"/>
              <w:marLeft w:val="94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00"/>
                <w:bottom w:val="none" w:sz="0" w:space="0" w:color="auto"/>
                <w:right w:val="none" w:sz="0" w:space="0" w:color="auto"/>
              </w:divBdr>
              <w:divsChild>
                <w:div w:id="14724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8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3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193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12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monreal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lmonreal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reirasgalegas.com" TargetMode="External"/><Relationship Id="rId2" Type="http://schemas.openxmlformats.org/officeDocument/2006/relationships/hyperlink" Target="http://www.atletismogalego.or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etismogalego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http://www.carreirasgaleg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oro\Documents\FEDERACI&#211;N%20GALLEGA\1%20CARTAS%20PRESIDENTE\2014.02.02%20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956F888-AD94-4F42-9DAA-4DC5D28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2014.02.02 CSD</Template>
  <TotalTime>0</TotalTime>
  <Pages>3</Pages>
  <Words>587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</dc:creator>
  <cp:lastModifiedBy>admon02</cp:lastModifiedBy>
  <cp:revision>2</cp:revision>
  <cp:lastPrinted>2014-10-31T08:08:00Z</cp:lastPrinted>
  <dcterms:created xsi:type="dcterms:W3CDTF">2015-02-20T16:52:00Z</dcterms:created>
  <dcterms:modified xsi:type="dcterms:W3CDTF">2015-02-20T16:52:00Z</dcterms:modified>
</cp:coreProperties>
</file>